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p14">
  <w:body>
    <w:p w:rsidR="00870ABA" w:rsidP="0028747F" w:rsidRDefault="000738DC" w14:paraId="2CBB8797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B8806" wp14:editId="2CBB8807">
                <wp:simplePos x="0" y="0"/>
                <wp:positionH relativeFrom="column">
                  <wp:posOffset>-419100</wp:posOffset>
                </wp:positionH>
                <wp:positionV relativeFrom="paragraph">
                  <wp:posOffset>-197485</wp:posOffset>
                </wp:positionV>
                <wp:extent cx="1571625" cy="16287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62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8DC" w:rsidRDefault="000738DC" w14:paraId="2CBB8811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51A550BB">
              <v:shapetype id="_x0000_t202" coordsize="21600,21600" o:spt="202" path="m,l,21600r21600,l21600,xe" w14:anchorId="2CBB8806">
                <v:stroke joinstyle="miter"/>
                <v:path gradientshapeok="t" o:connecttype="rect"/>
              </v:shapetype>
              <v:shape id="Text Box 1" style="position:absolute;margin-left:-33pt;margin-top:-15.55pt;width:123.75pt;height:12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">
                <v:textbox>
                  <w:txbxContent>
                    <w:p w:rsidR="000738DC" w:rsidRDefault="000738DC" w14:paraId="672A6659" w14:textId="77777777"/>
                  </w:txbxContent>
                </v:textbox>
              </v:shape>
            </w:pict>
          </mc:Fallback>
        </mc:AlternateContent>
      </w:r>
      <w:r w:rsidR="0026156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BB8808" wp14:editId="5E3CD9BB">
                <wp:simplePos x="0" y="0"/>
                <wp:positionH relativeFrom="column">
                  <wp:posOffset>2228850</wp:posOffset>
                </wp:positionH>
                <wp:positionV relativeFrom="paragraph">
                  <wp:posOffset>-64135</wp:posOffset>
                </wp:positionV>
                <wp:extent cx="1847850" cy="14954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B70" w:rsidRDefault="00CE0C3A" w14:paraId="2CBB8812" w14:textId="019F6603">
                            <w:bookmarkStart w:name="_GoBack"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193431" wp14:editId="3EBD25A0">
                                  <wp:extent cx="1664970" cy="965835"/>
                                  <wp:effectExtent l="0" t="0" r="0" b="571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4970" cy="965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C206E79">
              <v:shape id="Text Box 2" style="position:absolute;margin-left:175.5pt;margin-top:-5.05pt;width:145.5pt;height:1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gGz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" w14:anchorId="2CBB8808">
                <v:textbox>
                  <w:txbxContent>
                    <w:p w:rsidR="006A3B70" w:rsidRDefault="00CE0C3A" w14:paraId="0A37501D" w14:textId="019F6603">
                      <w:r>
                        <w:rPr>
                          <w:noProof/>
                        </w:rPr>
                        <w:drawing>
                          <wp:inline distT="0" distB="0" distL="0" distR="0" wp14:anchorId="6FA60DE9" wp14:editId="3EBD25A0">
                            <wp:extent cx="1664970" cy="965835"/>
                            <wp:effectExtent l="0" t="0" r="0" b="5715"/>
                            <wp:docPr id="1400997026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4970" cy="965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70ABA" w:rsidP="0028747F" w:rsidRDefault="00870ABA" w14:paraId="2CBB8798" w14:textId="77777777"/>
    <w:p w:rsidR="00430C3D" w:rsidP="0028747F" w:rsidRDefault="00430C3D" w14:paraId="2CBB8799" w14:textId="7777777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Pr="00430C3D" w:rsidR="00430C3D" w:rsidP="0028747F" w:rsidRDefault="00430C3D" w14:paraId="2CBB879A" w14:textId="77777777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A3B70" w:rsidP="0028747F" w:rsidRDefault="006A3B70" w14:paraId="2CBB879B" w14:textId="7777777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A3B70" w:rsidP="0028747F" w:rsidRDefault="006A3B70" w14:paraId="2CBB879C" w14:textId="7777777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70ABA" w:rsidP="0028747F" w:rsidRDefault="00D35A67" w14:paraId="2CBB879D" w14:textId="7777777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Job Description</w:t>
      </w:r>
      <w:r w:rsidR="00D841AD">
        <w:rPr>
          <w:rFonts w:ascii="Arial" w:hAnsi="Arial" w:cs="Arial"/>
          <w:b/>
          <w:bCs/>
          <w:sz w:val="32"/>
          <w:szCs w:val="32"/>
        </w:rPr>
        <w:t>/Person Specification</w:t>
      </w:r>
    </w:p>
    <w:p w:rsidRPr="00B565A3" w:rsidR="00870ABA" w:rsidP="0028747F" w:rsidRDefault="00870ABA" w14:paraId="2CBB879E" w14:textId="7777777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Pr="00B565A3" w:rsidR="00D841AD" w:rsidP="0028747F" w:rsidRDefault="006A3B70" w14:paraId="2CBB879F" w14:textId="77777777">
      <w:pPr>
        <w:rPr>
          <w:rFonts w:ascii="Arial" w:hAnsi="Arial" w:cs="Arial"/>
          <w:b/>
          <w:bCs/>
        </w:rPr>
      </w:pPr>
      <w:r w:rsidRPr="00B565A3">
        <w:rPr>
          <w:rFonts w:ascii="Arial" w:hAnsi="Arial" w:cs="Arial"/>
          <w:b/>
          <w:bCs/>
        </w:rPr>
        <w:t>Post :</w:t>
      </w:r>
      <w:r w:rsidRPr="00B565A3">
        <w:rPr>
          <w:rFonts w:ascii="Arial" w:hAnsi="Arial" w:cs="Arial"/>
          <w:b/>
          <w:bCs/>
        </w:rPr>
        <w:tab/>
      </w:r>
      <w:r w:rsidRPr="00B565A3">
        <w:rPr>
          <w:rFonts w:ascii="Arial" w:hAnsi="Arial" w:cs="Arial"/>
          <w:b/>
          <w:bCs/>
        </w:rPr>
        <w:tab/>
      </w:r>
      <w:r w:rsidR="0028747F">
        <w:rPr>
          <w:rFonts w:ascii="Arial" w:hAnsi="Arial" w:cs="Arial"/>
          <w:b/>
          <w:bCs/>
        </w:rPr>
        <w:t>Y</w:t>
      </w:r>
      <w:r w:rsidR="00360FE2">
        <w:rPr>
          <w:rFonts w:ascii="Arial" w:hAnsi="Arial" w:cs="Arial"/>
          <w:b/>
          <w:bCs/>
        </w:rPr>
        <w:t>C&amp;YAC Sessional Worker</w:t>
      </w:r>
      <w:r w:rsidR="00D77D1F">
        <w:rPr>
          <w:rFonts w:ascii="Arial" w:hAnsi="Arial" w:cs="Arial"/>
          <w:b/>
          <w:bCs/>
        </w:rPr>
        <w:t xml:space="preserve"> – Young Carers Team</w:t>
      </w:r>
    </w:p>
    <w:p w:rsidRPr="00B565A3" w:rsidR="00772061" w:rsidP="5E389A35" w:rsidRDefault="006D7A79" w14:paraId="2CBB87A0" w14:textId="7647A2AB">
      <w:pPr>
        <w:ind w:left="2880" w:hanging="2880"/>
        <w:rPr>
          <w:rFonts w:ascii="Arial" w:hAnsi="Arial" w:cs="Arial"/>
          <w:b w:val="1"/>
          <w:bCs w:val="1"/>
        </w:rPr>
      </w:pPr>
      <w:r w:rsidRPr="5E389A35" w:rsidR="006D7A79">
        <w:rPr>
          <w:rFonts w:ascii="Arial" w:hAnsi="Arial" w:cs="Arial"/>
          <w:b w:val="1"/>
          <w:bCs w:val="1"/>
        </w:rPr>
        <w:t>H</w:t>
      </w:r>
      <w:r w:rsidRPr="5E389A35" w:rsidR="00524AF4">
        <w:rPr>
          <w:rFonts w:ascii="Arial" w:hAnsi="Arial" w:cs="Arial"/>
          <w:b w:val="1"/>
          <w:bCs w:val="1"/>
        </w:rPr>
        <w:t>ours:</w:t>
      </w:r>
      <w:r w:rsidRPr="5E389A35" w:rsidR="006A3B70">
        <w:rPr>
          <w:rFonts w:ascii="Arial" w:hAnsi="Arial" w:cs="Arial"/>
          <w:b w:val="1"/>
          <w:bCs w:val="1"/>
        </w:rPr>
        <w:t xml:space="preserve">          </w:t>
      </w:r>
      <w:r w:rsidRPr="5E389A35" w:rsidR="00AD094C">
        <w:rPr>
          <w:rFonts w:ascii="Arial" w:hAnsi="Arial" w:cs="Arial"/>
          <w:b w:val="1"/>
          <w:bCs w:val="1"/>
        </w:rPr>
        <w:t>0</w:t>
      </w:r>
      <w:r w:rsidRPr="5E389A35" w:rsidR="37A06B1C">
        <w:rPr>
          <w:rFonts w:ascii="Arial" w:hAnsi="Arial" w:cs="Arial"/>
          <w:b w:val="1"/>
          <w:bCs w:val="1"/>
        </w:rPr>
        <w:t>-</w:t>
      </w:r>
      <w:r w:rsidRPr="5E389A35" w:rsidR="00AD094C">
        <w:rPr>
          <w:rFonts w:ascii="Arial" w:hAnsi="Arial" w:cs="Arial"/>
          <w:b w:val="1"/>
          <w:bCs w:val="1"/>
        </w:rPr>
        <w:t>hour</w:t>
      </w:r>
      <w:r w:rsidRPr="5E389A35" w:rsidR="00AD094C">
        <w:rPr>
          <w:rFonts w:ascii="Arial" w:hAnsi="Arial" w:cs="Arial"/>
          <w:b w:val="1"/>
          <w:bCs w:val="1"/>
        </w:rPr>
        <w:t xml:space="preserve"> contract</w:t>
      </w:r>
    </w:p>
    <w:p w:rsidRPr="00B565A3" w:rsidR="00D841AD" w:rsidP="0028747F" w:rsidRDefault="00524AF4" w14:paraId="2CBB87A1" w14:textId="6CC27661">
      <w:pPr>
        <w:ind w:left="2160" w:hanging="2160"/>
        <w:rPr>
          <w:rFonts w:ascii="Arial" w:hAnsi="Arial" w:cs="Arial"/>
          <w:b w:val="1"/>
          <w:bCs w:val="1"/>
        </w:rPr>
      </w:pPr>
      <w:r w:rsidRPr="5E389A35" w:rsidR="00524AF4">
        <w:rPr>
          <w:rFonts w:ascii="Arial" w:hAnsi="Arial" w:cs="Arial"/>
          <w:b w:val="1"/>
          <w:bCs w:val="1"/>
        </w:rPr>
        <w:t>Salary</w:t>
      </w:r>
      <w:r w:rsidRPr="5E389A35" w:rsidR="00524AF4">
        <w:rPr>
          <w:rFonts w:ascii="Arial" w:hAnsi="Arial" w:cs="Arial"/>
          <w:b w:val="1"/>
          <w:bCs w:val="1"/>
          <w:color w:val="000000" w:themeColor="text1" w:themeTint="FF" w:themeShade="FF"/>
        </w:rPr>
        <w:t>:</w:t>
      </w:r>
      <w:r w:rsidRPr="5E389A35" w:rsidR="006A3B70">
        <w:rPr>
          <w:rFonts w:ascii="Arial" w:hAnsi="Arial" w:cs="Arial"/>
          <w:b w:val="1"/>
          <w:bCs w:val="1"/>
          <w:color w:val="000000" w:themeColor="text1" w:themeTint="FF" w:themeShade="FF"/>
        </w:rPr>
        <w:t xml:space="preserve">          </w:t>
      </w:r>
      <w:r w:rsidRPr="5E389A35" w:rsidR="00772061">
        <w:rPr>
          <w:rFonts w:ascii="Arial" w:hAnsi="Arial" w:cs="Arial"/>
          <w:b w:val="1"/>
          <w:bCs w:val="1"/>
          <w:color w:val="000000" w:themeColor="text1" w:themeTint="FF" w:themeShade="FF"/>
        </w:rPr>
        <w:t>£</w:t>
      </w:r>
      <w:r w:rsidRPr="5E389A35" w:rsidR="005E352A">
        <w:rPr>
          <w:rFonts w:ascii="Arial" w:hAnsi="Arial" w:cs="Arial"/>
          <w:b w:val="1"/>
          <w:bCs w:val="1"/>
          <w:color w:val="000000" w:themeColor="text1" w:themeTint="FF" w:themeShade="FF"/>
        </w:rPr>
        <w:t>9.</w:t>
      </w:r>
      <w:r w:rsidRPr="5E389A35" w:rsidR="18AC4B40">
        <w:rPr>
          <w:rFonts w:ascii="Arial" w:hAnsi="Arial" w:cs="Arial"/>
          <w:b w:val="1"/>
          <w:bCs w:val="1"/>
          <w:color w:val="000000" w:themeColor="text1" w:themeTint="FF" w:themeShade="FF"/>
        </w:rPr>
        <w:t>97</w:t>
      </w:r>
      <w:r w:rsidRPr="5E389A35" w:rsidR="00A72EE8">
        <w:rPr>
          <w:rFonts w:ascii="Arial" w:hAnsi="Arial" w:cs="Arial"/>
          <w:b w:val="1"/>
          <w:bCs w:val="1"/>
          <w:color w:val="000000" w:themeColor="text1" w:themeTint="FF" w:themeShade="FF"/>
        </w:rPr>
        <w:t xml:space="preserve"> per hour</w:t>
      </w:r>
    </w:p>
    <w:p w:rsidRPr="00B565A3" w:rsidR="00D841AD" w:rsidP="0028747F" w:rsidRDefault="00D841AD" w14:paraId="2CBB87A2" w14:textId="77777777">
      <w:pPr>
        <w:ind w:left="2160" w:hanging="2160"/>
        <w:rPr>
          <w:rFonts w:ascii="Arial" w:hAnsi="Arial" w:cs="Arial"/>
          <w:b/>
          <w:bCs/>
        </w:rPr>
      </w:pPr>
    </w:p>
    <w:p w:rsidR="0028747F" w:rsidP="0028747F" w:rsidRDefault="00524AF4" w14:paraId="2CBB87A3" w14:textId="77777777">
      <w:pPr>
        <w:jc w:val="both"/>
        <w:rPr>
          <w:rFonts w:ascii="Arial" w:hAnsi="Arial" w:cs="Arial"/>
          <w:b/>
          <w:bCs/>
        </w:rPr>
      </w:pPr>
      <w:r w:rsidRPr="00B565A3">
        <w:rPr>
          <w:rFonts w:ascii="Arial" w:hAnsi="Arial" w:cs="Arial"/>
          <w:b/>
          <w:bCs/>
        </w:rPr>
        <w:t xml:space="preserve">Job </w:t>
      </w:r>
      <w:r w:rsidRPr="00B565A3" w:rsidR="003A005A">
        <w:rPr>
          <w:rFonts w:ascii="Arial" w:hAnsi="Arial" w:cs="Arial"/>
          <w:b/>
          <w:bCs/>
        </w:rPr>
        <w:t>Purpose</w:t>
      </w:r>
    </w:p>
    <w:p w:rsidR="00360FE2" w:rsidP="00360FE2" w:rsidRDefault="00360FE2" w14:paraId="2CBB87A4" w14:textId="77777777">
      <w:pPr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Working as part of a dynamic and dedicated team you will support young and young adult </w:t>
      </w:r>
    </w:p>
    <w:p w:rsidR="00360FE2" w:rsidP="5E389A35" w:rsidRDefault="00360FE2" w14:paraId="4B1F1675" w14:textId="15D49D94">
      <w:pPr>
        <w:ind w:left="1985" w:hanging="1985"/>
        <w:rPr>
          <w:rFonts w:ascii="Arial" w:hAnsi="Arial" w:cs="Arial"/>
        </w:rPr>
      </w:pPr>
      <w:r w:rsidRPr="5E389A35" w:rsidR="00360FE2">
        <w:rPr>
          <w:rFonts w:ascii="Arial" w:hAnsi="Arial" w:cs="Arial"/>
        </w:rPr>
        <w:t xml:space="preserve">carers aged 5 – 25 to maximise their personal, social, health and learning </w:t>
      </w:r>
      <w:r w:rsidRPr="5E389A35" w:rsidR="00360FE2">
        <w:rPr>
          <w:rFonts w:ascii="Arial" w:hAnsi="Arial" w:cs="Arial"/>
        </w:rPr>
        <w:t xml:space="preserve">experiences </w:t>
      </w:r>
      <w:r w:rsidRPr="5E389A35" w:rsidR="23A2AB9C">
        <w:rPr>
          <w:rFonts w:ascii="Arial" w:hAnsi="Arial" w:cs="Arial"/>
        </w:rPr>
        <w:t>and</w:t>
      </w:r>
    </w:p>
    <w:p w:rsidR="00360FE2" w:rsidP="5E389A35" w:rsidRDefault="00360FE2" w14:paraId="2CBB87A7" w14:textId="7DC1627E">
      <w:pPr>
        <w:ind w:left="1985" w:hanging="1985"/>
        <w:rPr>
          <w:rFonts w:ascii="Arial" w:hAnsi="Arial" w:cs="Arial"/>
        </w:rPr>
      </w:pPr>
      <w:r w:rsidRPr="65D8E91F" w:rsidR="65749577">
        <w:rPr>
          <w:rFonts w:ascii="Arial" w:hAnsi="Arial" w:cs="Arial"/>
        </w:rPr>
        <w:t>a</w:t>
      </w:r>
      <w:r w:rsidRPr="65D8E91F" w:rsidR="00360FE2">
        <w:rPr>
          <w:rFonts w:ascii="Arial" w:hAnsi="Arial" w:cs="Arial"/>
        </w:rPr>
        <w:t>chieve equal access to fulfilled lives</w:t>
      </w:r>
      <w:r w:rsidRPr="65D8E91F" w:rsidR="570BC80B">
        <w:rPr>
          <w:rFonts w:ascii="Arial" w:hAnsi="Arial" w:cs="Arial"/>
        </w:rPr>
        <w:t xml:space="preserve">, </w:t>
      </w:r>
      <w:r w:rsidRPr="65D8E91F" w:rsidR="00360FE2">
        <w:rPr>
          <w:rFonts w:ascii="Arial" w:hAnsi="Arial" w:cs="Arial"/>
        </w:rPr>
        <w:t>equip</w:t>
      </w:r>
      <w:r w:rsidRPr="65D8E91F" w:rsidR="083C7944">
        <w:rPr>
          <w:rFonts w:ascii="Arial" w:hAnsi="Arial" w:cs="Arial"/>
        </w:rPr>
        <w:t>ping</w:t>
      </w:r>
      <w:r w:rsidRPr="65D8E91F" w:rsidR="00360FE2">
        <w:rPr>
          <w:rFonts w:ascii="Arial" w:hAnsi="Arial" w:cs="Arial"/>
        </w:rPr>
        <w:t xml:space="preserve"> them to </w:t>
      </w:r>
      <w:r w:rsidRPr="65D8E91F" w:rsidR="20827AF5">
        <w:rPr>
          <w:rFonts w:ascii="Arial" w:hAnsi="Arial" w:cs="Arial"/>
        </w:rPr>
        <w:t>recognise themselves</w:t>
      </w:r>
      <w:r w:rsidRPr="65D8E91F" w:rsidR="00360FE2">
        <w:rPr>
          <w:rFonts w:ascii="Arial" w:hAnsi="Arial" w:cs="Arial"/>
        </w:rPr>
        <w:t xml:space="preserve"> </w:t>
      </w:r>
      <w:r w:rsidRPr="65D8E91F" w:rsidR="00360FE2">
        <w:rPr>
          <w:rFonts w:ascii="Arial" w:hAnsi="Arial" w:cs="Arial"/>
        </w:rPr>
        <w:t>a</w:t>
      </w:r>
      <w:r w:rsidRPr="65D8E91F" w:rsidR="33320BFF">
        <w:rPr>
          <w:rFonts w:ascii="Arial" w:hAnsi="Arial" w:cs="Arial"/>
        </w:rPr>
        <w:t>s</w:t>
      </w:r>
      <w:r w:rsidRPr="65D8E91F" w:rsidR="1E974564">
        <w:rPr>
          <w:rFonts w:ascii="Arial" w:hAnsi="Arial" w:cs="Arial"/>
        </w:rPr>
        <w:t xml:space="preserve"> c</w:t>
      </w:r>
      <w:r w:rsidRPr="65D8E91F" w:rsidR="00360FE2">
        <w:rPr>
          <w:rFonts w:ascii="Arial" w:hAnsi="Arial" w:cs="Arial"/>
        </w:rPr>
        <w:t>hildre</w:t>
      </w:r>
      <w:r w:rsidRPr="65D8E91F" w:rsidR="161A1B9D">
        <w:rPr>
          <w:rFonts w:ascii="Arial" w:hAnsi="Arial" w:cs="Arial"/>
        </w:rPr>
        <w:t>n</w:t>
      </w:r>
      <w:r w:rsidRPr="65D8E91F" w:rsidR="5DCC380B">
        <w:rPr>
          <w:rFonts w:ascii="Arial" w:hAnsi="Arial" w:cs="Arial"/>
        </w:rPr>
        <w:t xml:space="preserve"> </w:t>
      </w:r>
      <w:r w:rsidRPr="65D8E91F" w:rsidR="00360FE2">
        <w:rPr>
          <w:rFonts w:ascii="Arial" w:hAnsi="Arial" w:cs="Arial"/>
        </w:rPr>
        <w:t>and</w:t>
      </w:r>
      <w:r w:rsidRPr="65D8E91F" w:rsidR="48EEDB39">
        <w:rPr>
          <w:rFonts w:ascii="Arial" w:hAnsi="Arial" w:cs="Arial"/>
        </w:rPr>
        <w:t xml:space="preserve"> </w:t>
      </w:r>
      <w:r w:rsidRPr="65D8E91F" w:rsidR="00360FE2">
        <w:rPr>
          <w:rFonts w:ascii="Arial" w:hAnsi="Arial" w:cs="Arial"/>
        </w:rPr>
        <w:t>young adults first</w:t>
      </w:r>
      <w:r w:rsidRPr="65D8E91F" w:rsidR="3ED5DCE6">
        <w:rPr>
          <w:rFonts w:ascii="Arial" w:hAnsi="Arial" w:cs="Arial"/>
        </w:rPr>
        <w:t>.</w:t>
      </w:r>
    </w:p>
    <w:p w:rsidR="00247D9C" w:rsidP="00247D9C" w:rsidRDefault="00247D9C" w14:paraId="2CBB87A8" w14:textId="77777777">
      <w:pPr>
        <w:tabs>
          <w:tab w:val="left" w:pos="720"/>
        </w:tabs>
        <w:suppressAutoHyphens/>
        <w:spacing w:after="120"/>
        <w:jc w:val="both"/>
        <w:rPr>
          <w:rFonts w:ascii="Arial" w:hAnsi="Arial" w:cs="Arial"/>
          <w:bCs/>
        </w:rPr>
      </w:pPr>
    </w:p>
    <w:p w:rsidRPr="0028747F" w:rsidR="00772061" w:rsidP="0028747F" w:rsidRDefault="00772061" w14:paraId="2CBB87AB" w14:textId="58FDBF5C">
      <w:pPr>
        <w:jc w:val="both"/>
        <w:rPr>
          <w:rFonts w:ascii="Arial" w:hAnsi="Arial" w:cs="Arial"/>
        </w:rPr>
      </w:pPr>
      <w:r w:rsidRPr="0028747F">
        <w:rPr>
          <w:rFonts w:ascii="Arial" w:hAnsi="Arial" w:cs="Arial"/>
        </w:rPr>
        <w:t xml:space="preserve">To </w:t>
      </w:r>
      <w:r w:rsidR="00C02DC0">
        <w:rPr>
          <w:rFonts w:ascii="Arial" w:hAnsi="Arial" w:cs="Arial"/>
        </w:rPr>
        <w:t xml:space="preserve">supervise and/or lead </w:t>
      </w:r>
      <w:r w:rsidR="00247D9C">
        <w:rPr>
          <w:rFonts w:ascii="Arial" w:hAnsi="Arial" w:cs="Arial"/>
        </w:rPr>
        <w:t xml:space="preserve">activities </w:t>
      </w:r>
      <w:r w:rsidRPr="0028747F" w:rsidR="00605679">
        <w:rPr>
          <w:rFonts w:ascii="Arial" w:hAnsi="Arial" w:cs="Arial"/>
        </w:rPr>
        <w:t xml:space="preserve">organised by the </w:t>
      </w:r>
      <w:r w:rsidR="00247D9C">
        <w:rPr>
          <w:rFonts w:ascii="Arial" w:hAnsi="Arial" w:cs="Arial"/>
        </w:rPr>
        <w:t>Events and Activity Co-ordinator</w:t>
      </w:r>
      <w:r w:rsidR="00C02DC0">
        <w:rPr>
          <w:rFonts w:ascii="Arial" w:hAnsi="Arial" w:cs="Arial"/>
        </w:rPr>
        <w:t xml:space="preserve">, </w:t>
      </w:r>
      <w:r w:rsidR="00247D9C">
        <w:rPr>
          <w:rFonts w:ascii="Arial" w:hAnsi="Arial" w:cs="Arial"/>
        </w:rPr>
        <w:t>that comply with Carers Trust Solihull (CTS) procedures, session plans and risk assessments</w:t>
      </w:r>
      <w:r w:rsidR="00AB7EAD">
        <w:rPr>
          <w:rFonts w:ascii="Arial" w:hAnsi="Arial" w:cs="Arial"/>
        </w:rPr>
        <w:t>.</w:t>
      </w:r>
      <w:r w:rsidR="00C02DC0">
        <w:rPr>
          <w:rFonts w:ascii="Arial" w:hAnsi="Arial" w:cs="Arial"/>
        </w:rPr>
        <w:t xml:space="preserve">  </w:t>
      </w:r>
      <w:r w:rsidR="00000892">
        <w:rPr>
          <w:rFonts w:ascii="Arial" w:hAnsi="Arial" w:cs="Arial"/>
        </w:rPr>
        <w:t xml:space="preserve">You will enable </w:t>
      </w:r>
      <w:r w:rsidR="00247D9C">
        <w:rPr>
          <w:rFonts w:ascii="Arial" w:hAnsi="Arial" w:cs="Arial"/>
        </w:rPr>
        <w:t xml:space="preserve">carers to achieve a </w:t>
      </w:r>
      <w:r w:rsidRPr="0028747F" w:rsidR="00DB5DEB">
        <w:rPr>
          <w:rFonts w:ascii="Arial" w:hAnsi="Arial" w:cs="Arial"/>
        </w:rPr>
        <w:t xml:space="preserve">break from caring, </w:t>
      </w:r>
      <w:r w:rsidR="00247D9C">
        <w:rPr>
          <w:rFonts w:ascii="Arial" w:hAnsi="Arial" w:cs="Arial"/>
        </w:rPr>
        <w:t>engage in peer support</w:t>
      </w:r>
      <w:r w:rsidR="00AB7EAD">
        <w:rPr>
          <w:rFonts w:ascii="Arial" w:hAnsi="Arial" w:cs="Arial"/>
        </w:rPr>
        <w:t xml:space="preserve">, </w:t>
      </w:r>
      <w:r w:rsidRPr="0028747F" w:rsidR="00DB5DEB">
        <w:rPr>
          <w:rFonts w:ascii="Arial" w:hAnsi="Arial" w:cs="Arial"/>
        </w:rPr>
        <w:t xml:space="preserve">develop their social skills </w:t>
      </w:r>
      <w:r w:rsidR="00AB7EAD">
        <w:rPr>
          <w:rFonts w:ascii="Arial" w:hAnsi="Arial" w:cs="Arial"/>
        </w:rPr>
        <w:t xml:space="preserve">and </w:t>
      </w:r>
      <w:r w:rsidR="00247D9C">
        <w:rPr>
          <w:rFonts w:ascii="Arial" w:hAnsi="Arial" w:cs="Arial"/>
        </w:rPr>
        <w:t>confidence</w:t>
      </w:r>
      <w:r w:rsidR="00C02DC0">
        <w:rPr>
          <w:rFonts w:ascii="Arial" w:hAnsi="Arial" w:cs="Arial"/>
        </w:rPr>
        <w:t>.</w:t>
      </w:r>
    </w:p>
    <w:p w:rsidRPr="003A005A" w:rsidR="003A005A" w:rsidP="0028747F" w:rsidRDefault="003A005A" w14:paraId="2CBB87AC" w14:textId="77777777">
      <w:pPr>
        <w:rPr>
          <w:rFonts w:ascii="Arial" w:hAnsi="Arial" w:cs="Arial"/>
        </w:rPr>
      </w:pPr>
    </w:p>
    <w:p w:rsidRPr="00AD30E4" w:rsidR="003A005A" w:rsidP="0028747F" w:rsidRDefault="003A005A" w14:paraId="2CBB87AD" w14:textId="77777777">
      <w:pPr>
        <w:pBdr>
          <w:top w:val="single" w:color="auto" w:sz="4" w:space="1"/>
        </w:pBdr>
        <w:rPr>
          <w:rFonts w:ascii="Arial" w:hAnsi="Arial" w:cs="Arial"/>
        </w:rPr>
      </w:pPr>
    </w:p>
    <w:p w:rsidRPr="00AD30E4" w:rsidR="0028747F" w:rsidP="00AD30E4" w:rsidRDefault="00D808A6" w14:paraId="2CBB87AE" w14:textId="77777777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</w:rPr>
      </w:pPr>
      <w:r w:rsidRPr="00AD30E4">
        <w:rPr>
          <w:rFonts w:ascii="Arial" w:hAnsi="Arial" w:cs="Arial"/>
          <w:b/>
          <w:bCs/>
        </w:rPr>
        <w:t>Functions</w:t>
      </w:r>
      <w:r w:rsidRPr="00AD30E4" w:rsidR="001762F4">
        <w:rPr>
          <w:rFonts w:ascii="Arial" w:hAnsi="Arial" w:cs="Arial"/>
          <w:b/>
          <w:bCs/>
        </w:rPr>
        <w:t xml:space="preserve"> specific to this role</w:t>
      </w:r>
      <w:r w:rsidRPr="00AD30E4" w:rsidR="003A005A">
        <w:rPr>
          <w:rFonts w:ascii="Arial" w:hAnsi="Arial" w:cs="Arial"/>
          <w:b/>
          <w:bCs/>
        </w:rPr>
        <w:t>:</w:t>
      </w:r>
    </w:p>
    <w:p w:rsidRPr="00AD30E4" w:rsidR="000738DC" w:rsidP="00A57DF6" w:rsidRDefault="0028747F" w14:paraId="2CBB87AF" w14:textId="72EE8B89">
      <w:pPr>
        <w:ind w:left="720" w:hanging="720"/>
        <w:rPr>
          <w:rFonts w:ascii="Arial" w:hAnsi="Arial" w:cs="Arial"/>
          <w:b/>
          <w:bCs/>
        </w:rPr>
      </w:pPr>
      <w:r w:rsidRPr="00AD30E4">
        <w:rPr>
          <w:rFonts w:ascii="Arial" w:hAnsi="Arial" w:cs="Arial"/>
          <w:bCs/>
        </w:rPr>
        <w:t>1.1</w:t>
      </w:r>
      <w:r w:rsidRPr="00AD30E4">
        <w:rPr>
          <w:rFonts w:ascii="Arial" w:hAnsi="Arial" w:cs="Arial"/>
          <w:bCs/>
        </w:rPr>
        <w:tab/>
      </w:r>
      <w:r w:rsidRPr="00AD30E4">
        <w:rPr>
          <w:rFonts w:ascii="Arial" w:hAnsi="Arial" w:cs="Arial"/>
          <w:bCs/>
        </w:rPr>
        <w:t>Op</w:t>
      </w:r>
      <w:r w:rsidRPr="00AD30E4" w:rsidR="000A2262">
        <w:rPr>
          <w:rFonts w:ascii="Arial" w:hAnsi="Arial" w:cs="Arial"/>
        </w:rPr>
        <w:t xml:space="preserve">erate in a team of </w:t>
      </w:r>
      <w:r w:rsidRPr="00AD30E4">
        <w:rPr>
          <w:rFonts w:ascii="Arial" w:hAnsi="Arial" w:cs="Arial"/>
        </w:rPr>
        <w:t>s</w:t>
      </w:r>
      <w:r w:rsidRPr="00AD30E4" w:rsidR="000A2262">
        <w:rPr>
          <w:rFonts w:ascii="Arial" w:hAnsi="Arial" w:cs="Arial"/>
        </w:rPr>
        <w:t>taff and</w:t>
      </w:r>
      <w:r w:rsidRPr="00AD30E4">
        <w:rPr>
          <w:rFonts w:ascii="Arial" w:hAnsi="Arial" w:cs="Arial"/>
        </w:rPr>
        <w:t xml:space="preserve"> v</w:t>
      </w:r>
      <w:r w:rsidRPr="00AD30E4" w:rsidR="000738DC">
        <w:rPr>
          <w:rFonts w:ascii="Arial" w:hAnsi="Arial" w:cs="Arial"/>
        </w:rPr>
        <w:t xml:space="preserve">olunteers </w:t>
      </w:r>
      <w:r w:rsidR="00AD094C">
        <w:rPr>
          <w:rFonts w:ascii="Arial" w:hAnsi="Arial" w:cs="Arial"/>
        </w:rPr>
        <w:t xml:space="preserve">and </w:t>
      </w:r>
      <w:r w:rsidR="00C02DC0">
        <w:rPr>
          <w:rFonts w:ascii="Arial" w:hAnsi="Arial" w:cs="Arial"/>
        </w:rPr>
        <w:t xml:space="preserve">alternate between supervising and taking the lead on </w:t>
      </w:r>
      <w:r w:rsidR="00D77D1F">
        <w:rPr>
          <w:rFonts w:ascii="Arial" w:hAnsi="Arial" w:cs="Arial"/>
        </w:rPr>
        <w:t>events, activities and training</w:t>
      </w:r>
      <w:r w:rsidRPr="00AD30E4" w:rsidR="000738DC">
        <w:rPr>
          <w:rFonts w:ascii="Arial" w:hAnsi="Arial" w:cs="Arial"/>
        </w:rPr>
        <w:t xml:space="preserve">  </w:t>
      </w:r>
    </w:p>
    <w:p w:rsidRPr="00AD30E4" w:rsidR="00487D2B" w:rsidP="0028747F" w:rsidRDefault="0028747F" w14:paraId="2CBB87B0" w14:textId="77777777">
      <w:pPr>
        <w:jc w:val="both"/>
        <w:rPr>
          <w:rFonts w:ascii="Arial" w:hAnsi="Arial" w:cs="Arial"/>
        </w:rPr>
      </w:pPr>
      <w:r w:rsidRPr="00AD30E4">
        <w:rPr>
          <w:rFonts w:ascii="Arial" w:hAnsi="Arial" w:cs="Arial"/>
        </w:rPr>
        <w:t>1.2</w:t>
      </w:r>
      <w:r w:rsidRPr="00AD30E4">
        <w:rPr>
          <w:rFonts w:ascii="Arial" w:hAnsi="Arial" w:cs="Arial"/>
        </w:rPr>
        <w:tab/>
      </w:r>
      <w:r w:rsidRPr="00AD30E4">
        <w:rPr>
          <w:rFonts w:ascii="Arial" w:hAnsi="Arial" w:cs="Arial"/>
        </w:rPr>
        <w:t xml:space="preserve">Deliver </w:t>
      </w:r>
      <w:r w:rsidRPr="00AD30E4" w:rsidR="000A2262">
        <w:rPr>
          <w:rFonts w:ascii="Arial" w:hAnsi="Arial" w:cs="Arial"/>
        </w:rPr>
        <w:t>activities in a</w:t>
      </w:r>
      <w:r w:rsidRPr="00AD30E4" w:rsidR="000738DC">
        <w:rPr>
          <w:rFonts w:ascii="Arial" w:hAnsi="Arial" w:cs="Arial"/>
        </w:rPr>
        <w:t xml:space="preserve"> </w:t>
      </w:r>
      <w:r w:rsidRPr="00AD30E4" w:rsidR="00D327B5">
        <w:rPr>
          <w:rFonts w:ascii="Arial" w:hAnsi="Arial" w:cs="Arial"/>
        </w:rPr>
        <w:t>safe,</w:t>
      </w:r>
      <w:r w:rsidRPr="00AD30E4">
        <w:rPr>
          <w:rFonts w:ascii="Arial" w:hAnsi="Arial" w:cs="Arial"/>
        </w:rPr>
        <w:t xml:space="preserve"> nurturing </w:t>
      </w:r>
      <w:r w:rsidRPr="00AD30E4" w:rsidR="00D327B5">
        <w:rPr>
          <w:rFonts w:ascii="Arial" w:hAnsi="Arial" w:cs="Arial"/>
        </w:rPr>
        <w:t>environment</w:t>
      </w:r>
      <w:r w:rsidRPr="00AD30E4" w:rsidR="000738DC">
        <w:rPr>
          <w:rFonts w:ascii="Arial" w:hAnsi="Arial" w:cs="Arial"/>
        </w:rPr>
        <w:t xml:space="preserve"> in line with session plans</w:t>
      </w:r>
      <w:r w:rsidRPr="00AD30E4">
        <w:rPr>
          <w:rFonts w:ascii="Arial" w:hAnsi="Arial" w:cs="Arial"/>
        </w:rPr>
        <w:t xml:space="preserve"> </w:t>
      </w:r>
    </w:p>
    <w:p w:rsidR="00383C13" w:rsidP="0028747F" w:rsidRDefault="0028747F" w14:paraId="2CBB87B1" w14:textId="77777777">
      <w:pPr>
        <w:ind w:left="720" w:hanging="720"/>
        <w:jc w:val="both"/>
        <w:rPr>
          <w:rFonts w:ascii="Arial" w:hAnsi="Arial" w:cs="Arial"/>
        </w:rPr>
      </w:pPr>
      <w:r w:rsidRPr="00AD30E4">
        <w:rPr>
          <w:rFonts w:ascii="Arial" w:hAnsi="Arial" w:cs="Arial"/>
        </w:rPr>
        <w:t>1.3</w:t>
      </w:r>
      <w:r>
        <w:rPr>
          <w:rFonts w:ascii="Arial" w:hAnsi="Arial" w:cs="Arial"/>
        </w:rPr>
        <w:tab/>
      </w:r>
      <w:r w:rsidR="000A2262">
        <w:rPr>
          <w:rFonts w:ascii="Arial" w:hAnsi="Arial" w:cs="Arial"/>
        </w:rPr>
        <w:t xml:space="preserve">Encourage </w:t>
      </w:r>
      <w:r>
        <w:rPr>
          <w:rFonts w:ascii="Arial" w:hAnsi="Arial" w:cs="Arial"/>
        </w:rPr>
        <w:t xml:space="preserve">members </w:t>
      </w:r>
      <w:r w:rsidR="00383C13">
        <w:rPr>
          <w:rFonts w:ascii="Arial" w:hAnsi="Arial" w:cs="Arial"/>
        </w:rPr>
        <w:t xml:space="preserve">to </w:t>
      </w:r>
      <w:r w:rsidR="000A2262">
        <w:rPr>
          <w:rFonts w:ascii="Arial" w:hAnsi="Arial" w:cs="Arial"/>
        </w:rPr>
        <w:t xml:space="preserve">share, </w:t>
      </w:r>
      <w:r w:rsidR="00383C13">
        <w:rPr>
          <w:rFonts w:ascii="Arial" w:hAnsi="Arial" w:cs="Arial"/>
        </w:rPr>
        <w:t>contribute, develop and enj</w:t>
      </w:r>
      <w:r>
        <w:rPr>
          <w:rFonts w:ascii="Arial" w:hAnsi="Arial" w:cs="Arial"/>
        </w:rPr>
        <w:t>oy themselves during activities</w:t>
      </w:r>
    </w:p>
    <w:p w:rsidR="00AB7EAD" w:rsidP="00AB7EAD" w:rsidRDefault="00AB7EAD" w14:paraId="2CBB87B2" w14:textId="77777777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Build rapport with new comers, encourage participation and help ease transition into group settings</w:t>
      </w:r>
    </w:p>
    <w:p w:rsidR="00AB7EAD" w:rsidP="00AB7EAD" w:rsidRDefault="00AB7EAD" w14:paraId="2CBB87B3" w14:textId="06B16F16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En</w:t>
      </w:r>
      <w:r w:rsidRPr="00487D2B">
        <w:rPr>
          <w:rFonts w:ascii="Arial" w:hAnsi="Arial" w:cs="Arial"/>
        </w:rPr>
        <w:t xml:space="preserve">sure members have a full understanding and are willing to follow the rules whilst </w:t>
      </w:r>
      <w:r w:rsidR="00C02DC0">
        <w:rPr>
          <w:rFonts w:ascii="Arial" w:hAnsi="Arial" w:cs="Arial"/>
        </w:rPr>
        <w:t>in attendance</w:t>
      </w:r>
    </w:p>
    <w:p w:rsidR="00AB7EAD" w:rsidP="00AB7EAD" w:rsidRDefault="00AB7EAD" w14:paraId="2CBB87B4" w14:textId="5A51CD74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1.6</w:t>
      </w:r>
      <w:r>
        <w:rPr>
          <w:rFonts w:ascii="Arial" w:hAnsi="Arial" w:cs="Arial"/>
        </w:rPr>
        <w:tab/>
      </w:r>
      <w:r w:rsidRPr="0028747F">
        <w:rPr>
          <w:rFonts w:ascii="Arial" w:hAnsi="Arial" w:cs="Arial"/>
        </w:rPr>
        <w:t>Respond appropriately to queries and/or issues arising from members</w:t>
      </w:r>
      <w:r>
        <w:rPr>
          <w:rFonts w:ascii="Arial" w:hAnsi="Arial" w:cs="Arial"/>
        </w:rPr>
        <w:t xml:space="preserve"> including reporting and </w:t>
      </w:r>
      <w:r w:rsidRPr="0028747F">
        <w:rPr>
          <w:rFonts w:ascii="Arial" w:hAnsi="Arial" w:cs="Arial"/>
        </w:rPr>
        <w:t>recording</w:t>
      </w:r>
      <w:r w:rsidR="00C02DC0">
        <w:rPr>
          <w:rFonts w:ascii="Arial" w:hAnsi="Arial" w:cs="Arial"/>
        </w:rPr>
        <w:t xml:space="preserve"> safeguarding, </w:t>
      </w:r>
      <w:r w:rsidRPr="0028747F">
        <w:rPr>
          <w:rFonts w:ascii="Arial" w:hAnsi="Arial" w:cs="Arial"/>
        </w:rPr>
        <w:t>incidents and accidents</w:t>
      </w:r>
    </w:p>
    <w:p w:rsidRPr="001A6A0B" w:rsidR="00AD094C" w:rsidP="00AD094C" w:rsidRDefault="00AB7EAD" w14:paraId="2CBB87B5" w14:textId="77777777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1.7</w:t>
      </w:r>
      <w:r w:rsidR="0028747F">
        <w:rPr>
          <w:rFonts w:ascii="Arial" w:hAnsi="Arial" w:cs="Arial"/>
        </w:rPr>
        <w:tab/>
      </w:r>
      <w:r>
        <w:rPr>
          <w:rFonts w:ascii="Arial" w:hAnsi="Arial" w:cs="Arial"/>
        </w:rPr>
        <w:t>C</w:t>
      </w:r>
      <w:r w:rsidR="00AD094C">
        <w:rPr>
          <w:rFonts w:ascii="Arial" w:hAnsi="Arial" w:cs="Arial"/>
        </w:rPr>
        <w:t xml:space="preserve">omply and </w:t>
      </w:r>
      <w:r w:rsidRPr="00487D2B" w:rsidR="00AD094C">
        <w:rPr>
          <w:rFonts w:ascii="Arial" w:hAnsi="Arial" w:cs="Arial"/>
        </w:rPr>
        <w:t xml:space="preserve">assist in the review of </w:t>
      </w:r>
      <w:r w:rsidR="00AD094C">
        <w:rPr>
          <w:rFonts w:ascii="Arial" w:hAnsi="Arial" w:cs="Arial"/>
        </w:rPr>
        <w:t xml:space="preserve">activity based and person specific </w:t>
      </w:r>
      <w:r w:rsidRPr="00487D2B" w:rsidR="00AD094C">
        <w:rPr>
          <w:rFonts w:ascii="Arial" w:hAnsi="Arial" w:cs="Arial"/>
        </w:rPr>
        <w:t>risk assessments to ensure activities provided during sessions are safe and risks are managed.</w:t>
      </w:r>
    </w:p>
    <w:p w:rsidRPr="00AD094C" w:rsidR="001A6A0B" w:rsidP="00AB7EAD" w:rsidRDefault="00AB7EAD" w14:paraId="2CBB87B6" w14:textId="21D08C29">
      <w:pPr>
        <w:ind w:left="720" w:hanging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1.8</w:t>
      </w:r>
      <w:r w:rsidR="00AD094C">
        <w:rPr>
          <w:rFonts w:ascii="Arial" w:hAnsi="Arial" w:cs="Arial"/>
        </w:rPr>
        <w:tab/>
      </w:r>
      <w:r w:rsidR="00AD30E4">
        <w:rPr>
          <w:rFonts w:ascii="Arial" w:hAnsi="Arial" w:cs="Arial"/>
        </w:rPr>
        <w:t xml:space="preserve">Ensure evaluations take place to </w:t>
      </w:r>
      <w:r w:rsidR="00C02DC0">
        <w:rPr>
          <w:rFonts w:ascii="Arial" w:hAnsi="Arial" w:cs="Arial"/>
        </w:rPr>
        <w:t>capture impact on young and young carers lives of attending</w:t>
      </w:r>
    </w:p>
    <w:p w:rsidR="00C02DC0" w:rsidP="00C02DC0" w:rsidRDefault="0028747F" w14:paraId="377BF6E6" w14:textId="6B106B56">
      <w:pPr>
        <w:ind w:left="720" w:hanging="720"/>
        <w:jc w:val="both"/>
        <w:rPr>
          <w:rFonts w:ascii="Arial" w:hAnsi="Arial" w:cs="Arial"/>
        </w:rPr>
      </w:pPr>
      <w:r w:rsidRPr="00AD094C">
        <w:rPr>
          <w:rFonts w:ascii="Arial" w:hAnsi="Arial" w:cs="Arial"/>
          <w:color w:val="000000" w:themeColor="text1"/>
        </w:rPr>
        <w:t>1.</w:t>
      </w:r>
      <w:r w:rsidR="00AB7EAD">
        <w:rPr>
          <w:rFonts w:ascii="Arial" w:hAnsi="Arial" w:cs="Arial"/>
          <w:color w:val="000000" w:themeColor="text1"/>
        </w:rPr>
        <w:t>9</w:t>
      </w:r>
      <w:r w:rsidRPr="00AD094C">
        <w:rPr>
          <w:rFonts w:ascii="Arial" w:hAnsi="Arial" w:cs="Arial"/>
          <w:color w:val="000000" w:themeColor="text1"/>
        </w:rPr>
        <w:tab/>
      </w:r>
      <w:r w:rsidRPr="00AD094C" w:rsidR="001A117C">
        <w:rPr>
          <w:rFonts w:ascii="Arial" w:hAnsi="Arial" w:cs="Arial"/>
          <w:color w:val="000000" w:themeColor="text1"/>
        </w:rPr>
        <w:t>C</w:t>
      </w:r>
      <w:r w:rsidRPr="00AD094C" w:rsidR="00772061">
        <w:rPr>
          <w:rFonts w:ascii="Arial" w:hAnsi="Arial" w:cs="Arial"/>
          <w:color w:val="000000" w:themeColor="text1"/>
        </w:rPr>
        <w:t xml:space="preserve">omply with confidentiality and data protection policies and ensure accurate completion </w:t>
      </w:r>
      <w:r w:rsidRPr="00487D2B" w:rsidR="00772061">
        <w:rPr>
          <w:rFonts w:ascii="Arial" w:hAnsi="Arial" w:cs="Arial"/>
        </w:rPr>
        <w:t xml:space="preserve">of all relevant documentation.  </w:t>
      </w:r>
      <w:r>
        <w:rPr>
          <w:rFonts w:ascii="Arial" w:hAnsi="Arial" w:cs="Arial"/>
        </w:rPr>
        <w:t>T</w:t>
      </w:r>
      <w:r w:rsidRPr="00487D2B" w:rsidR="00772061">
        <w:rPr>
          <w:rFonts w:ascii="Arial" w:hAnsi="Arial" w:cs="Arial"/>
        </w:rPr>
        <w:t>ake responsibility for keeping such information confidential and safe, and ensure that appropriate levels of confidentiality and safety are maintained in all areas of work.</w:t>
      </w:r>
    </w:p>
    <w:p w:rsidR="00C02DC0" w:rsidP="00C02DC0" w:rsidRDefault="00632000" w14:paraId="4C73FFAE" w14:textId="71D4B501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AB7EAD"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Ensure the safety and welfare of others and carers by complying with the appropriate Health and Safety regulation and the employment of safe working practices</w:t>
      </w:r>
    </w:p>
    <w:p w:rsidR="00AD30E4" w:rsidP="00AD30E4" w:rsidRDefault="00AD30E4" w14:paraId="2CBB87B9" w14:textId="77777777">
      <w:pPr>
        <w:jc w:val="both"/>
        <w:rPr>
          <w:rFonts w:ascii="Arial" w:hAnsi="Arial" w:cs="Arial"/>
        </w:rPr>
      </w:pPr>
    </w:p>
    <w:p w:rsidR="00A57DF6" w:rsidP="00A57DF6" w:rsidRDefault="00AD30E4" w14:paraId="2CBB87BA" w14:textId="77777777">
      <w:pPr>
        <w:rPr>
          <w:rFonts w:ascii="Arial" w:hAnsi="Arial" w:cs="Arial"/>
          <w:bCs/>
          <w:u w:val="single"/>
        </w:rPr>
      </w:pPr>
      <w:r w:rsidRPr="007A025E">
        <w:rPr>
          <w:rFonts w:ascii="Arial" w:hAnsi="Arial" w:cs="Arial"/>
          <w:bCs/>
          <w:u w:val="single"/>
        </w:rPr>
        <w:lastRenderedPageBreak/>
        <w:t>Be an active participant of the yo</w:t>
      </w:r>
      <w:r>
        <w:rPr>
          <w:rFonts w:ascii="Arial" w:hAnsi="Arial" w:cs="Arial"/>
          <w:bCs/>
          <w:u w:val="single"/>
        </w:rPr>
        <w:t>ung carers team to collectively</w:t>
      </w:r>
    </w:p>
    <w:p w:rsidRPr="00A57DF6" w:rsidR="00AD30E4" w:rsidP="00A57DF6" w:rsidRDefault="00A57DF6" w14:paraId="2CBB87BB" w14:textId="7777777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 w:rsidRPr="00A57DF6">
        <w:rPr>
          <w:rFonts w:ascii="Arial" w:hAnsi="Arial" w:cs="Arial"/>
          <w:bCs/>
        </w:rPr>
        <w:t>1</w:t>
      </w:r>
      <w:r w:rsidR="00AB7EAD">
        <w:rPr>
          <w:rFonts w:ascii="Arial" w:hAnsi="Arial" w:cs="Arial"/>
          <w:bCs/>
        </w:rPr>
        <w:t>1</w:t>
      </w:r>
      <w:r w:rsidRPr="00A57DF6">
        <w:rPr>
          <w:rFonts w:ascii="Arial" w:hAnsi="Arial" w:cs="Arial"/>
          <w:bCs/>
        </w:rPr>
        <w:tab/>
      </w:r>
      <w:r w:rsidRPr="00A57DF6" w:rsidR="00AD30E4">
        <w:rPr>
          <w:rFonts w:ascii="Arial" w:hAnsi="Arial" w:cs="Arial"/>
          <w:bCs/>
        </w:rPr>
        <w:t xml:space="preserve">Attend appropriate internal meetings </w:t>
      </w:r>
    </w:p>
    <w:p w:rsidRPr="00A57DF6" w:rsidR="00AD30E4" w:rsidP="00A57DF6" w:rsidRDefault="00AB7EAD" w14:paraId="2CBB87BC" w14:textId="7777777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1.12</w:t>
      </w:r>
      <w:r w:rsidRPr="00A57DF6" w:rsidR="00A57DF6">
        <w:rPr>
          <w:rFonts w:ascii="Arial" w:hAnsi="Arial" w:cs="Arial"/>
          <w:bCs/>
        </w:rPr>
        <w:tab/>
      </w:r>
      <w:r w:rsidRPr="00A57DF6" w:rsidR="00AD30E4">
        <w:rPr>
          <w:rFonts w:ascii="Arial" w:hAnsi="Arial" w:cs="Arial"/>
          <w:bCs/>
        </w:rPr>
        <w:t>Maintain accurate records of contacts via various data collection methods</w:t>
      </w:r>
    </w:p>
    <w:p w:rsidR="00AD30E4" w:rsidP="00A57DF6" w:rsidRDefault="00AB7EAD" w14:paraId="2CBB87BD" w14:textId="77777777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1.13</w:t>
      </w:r>
      <w:r w:rsidR="00A57DF6">
        <w:rPr>
          <w:rFonts w:ascii="Arial" w:hAnsi="Arial" w:cs="Arial"/>
          <w:bCs/>
        </w:rPr>
        <w:tab/>
      </w:r>
      <w:r w:rsidRPr="00A57DF6" w:rsidR="00AD30E4">
        <w:rPr>
          <w:rFonts w:ascii="Arial" w:hAnsi="Arial" w:cs="Arial"/>
          <w:bCs/>
        </w:rPr>
        <w:t>Use impact</w:t>
      </w:r>
      <w:r w:rsidR="00AD30E4">
        <w:rPr>
          <w:rFonts w:ascii="Arial" w:hAnsi="Arial" w:cs="Arial"/>
          <w:bCs/>
        </w:rPr>
        <w:t xml:space="preserve"> measurement tools and collect monitoring </w:t>
      </w:r>
      <w:r w:rsidR="00A57DF6">
        <w:rPr>
          <w:rFonts w:ascii="Arial" w:hAnsi="Arial" w:cs="Arial"/>
          <w:bCs/>
        </w:rPr>
        <w:t xml:space="preserve">data to enable quantitative and </w:t>
      </w:r>
      <w:r w:rsidR="00AD30E4">
        <w:rPr>
          <w:rFonts w:ascii="Arial" w:hAnsi="Arial" w:cs="Arial"/>
          <w:bCs/>
        </w:rPr>
        <w:t>qualitative evaluation of our service</w:t>
      </w:r>
    </w:p>
    <w:p w:rsidR="00400F06" w:rsidP="00A57DF6" w:rsidRDefault="00AB7EAD" w14:paraId="2CBB87BE" w14:textId="77777777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1.14</w:t>
      </w:r>
      <w:r w:rsidR="00400F06">
        <w:rPr>
          <w:rFonts w:ascii="Arial" w:hAnsi="Arial" w:cs="Arial"/>
          <w:bCs/>
        </w:rPr>
        <w:tab/>
      </w:r>
      <w:r w:rsidR="00400F06">
        <w:rPr>
          <w:rFonts w:ascii="Arial" w:hAnsi="Arial" w:cs="Arial"/>
          <w:bCs/>
        </w:rPr>
        <w:t>Adopt behavioural change model in your practice with carers</w:t>
      </w:r>
    </w:p>
    <w:p w:rsidR="00AD30E4" w:rsidP="00A57DF6" w:rsidRDefault="00A57DF6" w14:paraId="2CBB87BF" w14:textId="7777777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1.1</w:t>
      </w:r>
      <w:r w:rsidR="00AB7EAD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ab/>
      </w:r>
      <w:r w:rsidR="00AD30E4">
        <w:rPr>
          <w:rFonts w:ascii="Arial" w:hAnsi="Arial" w:cs="Arial"/>
          <w:bCs/>
        </w:rPr>
        <w:t>Identify and respond appropriately to Safeguarding issues</w:t>
      </w:r>
    </w:p>
    <w:p w:rsidRPr="00F303F4" w:rsidR="00AD30E4" w:rsidP="00C02DC0" w:rsidRDefault="00AB7EAD" w14:paraId="2CBB87C1" w14:textId="2C70115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1.16</w:t>
      </w:r>
      <w:r w:rsidR="00A57DF6">
        <w:rPr>
          <w:rFonts w:ascii="Arial" w:hAnsi="Arial" w:cs="Arial"/>
          <w:bCs/>
        </w:rPr>
        <w:tab/>
      </w:r>
      <w:r w:rsidR="00AD30E4">
        <w:rPr>
          <w:rFonts w:ascii="Arial" w:hAnsi="Arial" w:cs="Arial"/>
          <w:bCs/>
        </w:rPr>
        <w:t>Contribute to achieving individual grant funds for carers to achieve a quality of life around caring</w:t>
      </w:r>
    </w:p>
    <w:p w:rsidR="00AD30E4" w:rsidP="00AD30E4" w:rsidRDefault="00AD30E4" w14:paraId="2CBB87C2" w14:textId="77777777">
      <w:pPr>
        <w:rPr>
          <w:rFonts w:ascii="Arial" w:hAnsi="Arial" w:cs="Arial"/>
          <w:b/>
          <w:bCs/>
        </w:rPr>
      </w:pPr>
    </w:p>
    <w:p w:rsidRPr="00A57DF6" w:rsidR="00AD30E4" w:rsidP="00A57DF6" w:rsidRDefault="00AD30E4" w14:paraId="2CBB87C3" w14:textId="77777777">
      <w:pPr>
        <w:rPr>
          <w:rFonts w:ascii="Arial" w:hAnsi="Arial" w:cs="Arial"/>
          <w:bCs/>
          <w:u w:val="single"/>
        </w:rPr>
      </w:pPr>
      <w:r w:rsidRPr="00A57DF6">
        <w:rPr>
          <w:rFonts w:ascii="Arial" w:hAnsi="Arial" w:cs="Arial"/>
          <w:bCs/>
          <w:u w:val="single"/>
        </w:rPr>
        <w:t>Functions applicable to all staff</w:t>
      </w:r>
    </w:p>
    <w:p w:rsidR="00AD30E4" w:rsidP="00A57DF6" w:rsidRDefault="00AB7EAD" w14:paraId="2CBB87C4" w14:textId="77777777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1.18</w:t>
      </w:r>
      <w:r w:rsidR="00A57DF6">
        <w:rPr>
          <w:rFonts w:ascii="Arial" w:hAnsi="Arial" w:cs="Arial"/>
          <w:bCs/>
        </w:rPr>
        <w:tab/>
      </w:r>
      <w:r w:rsidR="00AD30E4">
        <w:rPr>
          <w:rFonts w:ascii="Arial" w:hAnsi="Arial" w:cs="Arial"/>
          <w:bCs/>
        </w:rPr>
        <w:t>Contribute to the development and achievement of Carers Trust Solihull (CTS) strategic objectives</w:t>
      </w:r>
    </w:p>
    <w:p w:rsidR="00AD30E4" w:rsidP="00A57DF6" w:rsidRDefault="00400F06" w14:paraId="2CBB87C5" w14:textId="7777777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 w:rsidR="00AB7EAD">
        <w:rPr>
          <w:rFonts w:ascii="Arial" w:hAnsi="Arial" w:cs="Arial"/>
          <w:bCs/>
        </w:rPr>
        <w:t>19</w:t>
      </w:r>
      <w:r w:rsidR="00A57DF6">
        <w:rPr>
          <w:rFonts w:ascii="Arial" w:hAnsi="Arial" w:cs="Arial"/>
          <w:bCs/>
        </w:rPr>
        <w:tab/>
      </w:r>
      <w:r w:rsidR="00AD30E4">
        <w:rPr>
          <w:rFonts w:ascii="Arial" w:hAnsi="Arial" w:cs="Arial"/>
          <w:bCs/>
        </w:rPr>
        <w:t>Provide a quality service</w:t>
      </w:r>
    </w:p>
    <w:p w:rsidR="00A57DF6" w:rsidP="00000892" w:rsidRDefault="00400F06" w14:paraId="2CBB87C6" w14:textId="7777777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Cs/>
        </w:rPr>
        <w:t>1.2</w:t>
      </w:r>
      <w:r w:rsidR="00AB7EAD">
        <w:rPr>
          <w:rFonts w:ascii="Arial" w:hAnsi="Arial" w:cs="Arial"/>
          <w:bCs/>
        </w:rPr>
        <w:t>0</w:t>
      </w:r>
      <w:r w:rsidR="00A57DF6">
        <w:rPr>
          <w:rFonts w:ascii="Arial" w:hAnsi="Arial" w:cs="Arial"/>
          <w:bCs/>
        </w:rPr>
        <w:tab/>
      </w:r>
      <w:r w:rsidRPr="0010063A" w:rsidR="00AD30E4">
        <w:rPr>
          <w:rFonts w:ascii="Arial" w:hAnsi="Arial" w:cs="Arial"/>
          <w:bCs/>
        </w:rPr>
        <w:t xml:space="preserve">Promote </w:t>
      </w:r>
      <w:r w:rsidR="00000892">
        <w:rPr>
          <w:rFonts w:ascii="Arial" w:hAnsi="Arial" w:cs="Arial"/>
          <w:bCs/>
        </w:rPr>
        <w:t xml:space="preserve">a </w:t>
      </w:r>
      <w:r w:rsidRPr="0010063A" w:rsidR="00AD30E4">
        <w:rPr>
          <w:rFonts w:ascii="Arial" w:hAnsi="Arial" w:cs="Arial"/>
          <w:bCs/>
        </w:rPr>
        <w:t xml:space="preserve">good image </w:t>
      </w:r>
      <w:r w:rsidR="00000892">
        <w:rPr>
          <w:rFonts w:ascii="Arial" w:hAnsi="Arial" w:cs="Arial"/>
          <w:bCs/>
        </w:rPr>
        <w:t>b</w:t>
      </w:r>
      <w:r w:rsidRPr="0010063A" w:rsidR="00AD30E4">
        <w:rPr>
          <w:rFonts w:ascii="Arial" w:hAnsi="Arial" w:cs="Arial"/>
        </w:rPr>
        <w:t xml:space="preserve">y being an excellent ambassador of </w:t>
      </w:r>
      <w:r w:rsidR="00AD30E4">
        <w:rPr>
          <w:rFonts w:ascii="Arial" w:hAnsi="Arial" w:cs="Arial"/>
        </w:rPr>
        <w:t xml:space="preserve">Carers Trust </w:t>
      </w:r>
      <w:r w:rsidRPr="0010063A" w:rsidR="00AD30E4">
        <w:rPr>
          <w:rFonts w:ascii="Arial" w:hAnsi="Arial" w:cs="Arial"/>
        </w:rPr>
        <w:t xml:space="preserve">Solihull when meeting with carers, members of the public or representatives from other </w:t>
      </w:r>
    </w:p>
    <w:p w:rsidRPr="0010063A" w:rsidR="00AD30E4" w:rsidP="00A57DF6" w:rsidRDefault="00AD30E4" w14:paraId="2CBB87C7" w14:textId="77777777">
      <w:pPr>
        <w:ind w:firstLine="720"/>
        <w:rPr>
          <w:rFonts w:ascii="Arial" w:hAnsi="Arial" w:cs="Arial"/>
          <w:bCs/>
        </w:rPr>
      </w:pPr>
      <w:r w:rsidRPr="0010063A">
        <w:rPr>
          <w:rFonts w:ascii="Arial" w:hAnsi="Arial" w:cs="Arial"/>
        </w:rPr>
        <w:t>organisations</w:t>
      </w:r>
    </w:p>
    <w:p w:rsidR="00AD30E4" w:rsidP="00A57DF6" w:rsidRDefault="00AB7EAD" w14:paraId="2CBB87C8" w14:textId="7777777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1.21</w:t>
      </w:r>
      <w:r w:rsidR="00A57DF6">
        <w:rPr>
          <w:rFonts w:ascii="Arial" w:hAnsi="Arial" w:cs="Arial"/>
          <w:bCs/>
        </w:rPr>
        <w:tab/>
      </w:r>
      <w:r w:rsidR="00AD30E4">
        <w:rPr>
          <w:rFonts w:ascii="Arial" w:hAnsi="Arial" w:cs="Arial"/>
          <w:bCs/>
        </w:rPr>
        <w:t>Use CTS income and resources wisely and within your authority</w:t>
      </w:r>
    </w:p>
    <w:p w:rsidR="00AD30E4" w:rsidP="00A57DF6" w:rsidRDefault="00AB7EAD" w14:paraId="2CBB87C9" w14:textId="7777777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1.22</w:t>
      </w:r>
      <w:r w:rsidR="00A57DF6">
        <w:rPr>
          <w:rFonts w:ascii="Arial" w:hAnsi="Arial" w:cs="Arial"/>
          <w:bCs/>
        </w:rPr>
        <w:tab/>
      </w:r>
      <w:r w:rsidR="00AD30E4">
        <w:rPr>
          <w:rFonts w:ascii="Arial" w:hAnsi="Arial" w:cs="Arial"/>
          <w:bCs/>
        </w:rPr>
        <w:t>Participate in appropriate training</w:t>
      </w:r>
      <w:r w:rsidRPr="00521050" w:rsidR="00AD30E4">
        <w:rPr>
          <w:rFonts w:ascii="Arial" w:hAnsi="Arial" w:cs="Arial"/>
          <w:bCs/>
        </w:rPr>
        <w:t xml:space="preserve"> </w:t>
      </w:r>
    </w:p>
    <w:p w:rsidR="00AD30E4" w:rsidP="00A57DF6" w:rsidRDefault="00AB7EAD" w14:paraId="2CBB87CA" w14:textId="7777777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1.23</w:t>
      </w:r>
      <w:r w:rsidR="00A57DF6">
        <w:rPr>
          <w:rFonts w:ascii="Arial" w:hAnsi="Arial" w:cs="Arial"/>
          <w:bCs/>
        </w:rPr>
        <w:tab/>
      </w:r>
      <w:r w:rsidR="00AD30E4">
        <w:rPr>
          <w:rFonts w:ascii="Arial" w:hAnsi="Arial" w:cs="Arial"/>
          <w:bCs/>
        </w:rPr>
        <w:t>Support volunteers and staff in tasks linked to your work</w:t>
      </w:r>
    </w:p>
    <w:p w:rsidR="001762F4" w:rsidP="00A57DF6" w:rsidRDefault="00AB7EAD" w14:paraId="2CBB87CB" w14:textId="7777777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1.24</w:t>
      </w:r>
      <w:r w:rsidR="00A57DF6">
        <w:rPr>
          <w:rFonts w:ascii="Arial" w:hAnsi="Arial" w:cs="Arial"/>
          <w:bCs/>
        </w:rPr>
        <w:tab/>
      </w:r>
      <w:r w:rsidR="00AD30E4">
        <w:rPr>
          <w:rFonts w:ascii="Arial" w:hAnsi="Arial" w:cs="Arial"/>
          <w:bCs/>
        </w:rPr>
        <w:t>A</w:t>
      </w:r>
      <w:r w:rsidRPr="00AD30E4" w:rsidR="00AD30E4">
        <w:rPr>
          <w:rFonts w:ascii="Arial" w:hAnsi="Arial" w:cs="Arial"/>
          <w:bCs/>
        </w:rPr>
        <w:t>dhere to CTS policies and procedures</w:t>
      </w:r>
    </w:p>
    <w:p w:rsidRPr="00AD30E4" w:rsidR="00C37AC6" w:rsidP="00A57DF6" w:rsidRDefault="00C37AC6" w14:paraId="2CBB87CC" w14:textId="7777777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1.25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Undertake other duties as required</w:t>
      </w:r>
    </w:p>
    <w:p w:rsidR="00AD30E4" w:rsidP="0028747F" w:rsidRDefault="00AD30E4" w14:paraId="2CBB87CD" w14:textId="77777777">
      <w:pPr>
        <w:rPr>
          <w:rFonts w:ascii="Arial" w:hAnsi="Arial" w:cs="Arial"/>
          <w:b/>
          <w:bCs/>
        </w:rPr>
      </w:pPr>
    </w:p>
    <w:p w:rsidR="00AD30E4" w:rsidP="00AD30E4" w:rsidRDefault="00E36D14" w14:paraId="2CBB87CE" w14:textId="77777777">
      <w:pPr>
        <w:numPr>
          <w:ilvl w:val="0"/>
          <w:numId w:val="18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Work c</w:t>
      </w:r>
      <w:r w:rsidRPr="007C724D" w:rsidR="00D808A6">
        <w:rPr>
          <w:rFonts w:ascii="Arial" w:hAnsi="Arial" w:cs="Arial"/>
          <w:b/>
          <w:bCs/>
        </w:rPr>
        <w:t>onditions</w:t>
      </w:r>
      <w:r>
        <w:rPr>
          <w:rFonts w:ascii="Arial" w:hAnsi="Arial" w:cs="Arial"/>
          <w:b/>
          <w:bCs/>
        </w:rPr>
        <w:t xml:space="preserve"> applicable to this post</w:t>
      </w:r>
      <w:r w:rsidR="0010063A">
        <w:rPr>
          <w:rFonts w:ascii="Arial" w:hAnsi="Arial" w:cs="Arial"/>
          <w:b/>
          <w:bCs/>
        </w:rPr>
        <w:t>:</w:t>
      </w:r>
    </w:p>
    <w:p w:rsidR="00AD30E4" w:rsidP="00AD30E4" w:rsidRDefault="00AD30E4" w14:paraId="2CBB87CF" w14:textId="7777777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2.1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Various venues across Solihull borough</w:t>
      </w:r>
    </w:p>
    <w:p w:rsidRPr="00487D2B" w:rsidR="0010063A" w:rsidP="00AD30E4" w:rsidRDefault="00AD30E4" w14:paraId="2CBB87D0" w14:textId="7777777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2.2</w:t>
      </w:r>
      <w:r>
        <w:rPr>
          <w:rFonts w:ascii="Arial" w:hAnsi="Arial" w:cs="Arial"/>
          <w:bCs/>
        </w:rPr>
        <w:tab/>
      </w:r>
      <w:r w:rsidRPr="00487D2B" w:rsidR="00D808A6">
        <w:rPr>
          <w:rFonts w:ascii="Arial" w:hAnsi="Arial" w:cs="Arial"/>
          <w:bCs/>
        </w:rPr>
        <w:t>Some occasional travel may be necessary</w:t>
      </w:r>
    </w:p>
    <w:p w:rsidRPr="00487D2B" w:rsidR="00E36D14" w:rsidP="00AD30E4" w:rsidRDefault="00AD30E4" w14:paraId="2CBB87D1" w14:textId="77777777">
      <w:pPr>
        <w:widowContro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2.3</w:t>
      </w:r>
      <w:r>
        <w:rPr>
          <w:rFonts w:ascii="Arial" w:hAnsi="Arial" w:cs="Arial"/>
          <w:bCs/>
        </w:rPr>
        <w:tab/>
      </w:r>
      <w:r w:rsidRPr="00487D2B" w:rsidR="006A3B70">
        <w:rPr>
          <w:rFonts w:ascii="Arial" w:hAnsi="Arial" w:cs="Arial"/>
          <w:bCs/>
        </w:rPr>
        <w:t>F</w:t>
      </w:r>
      <w:r w:rsidRPr="00487D2B" w:rsidR="00D808A6">
        <w:rPr>
          <w:rFonts w:ascii="Arial" w:hAnsi="Arial" w:cs="Arial"/>
          <w:bCs/>
        </w:rPr>
        <w:t>lexibility in times/ days of work required</w:t>
      </w:r>
    </w:p>
    <w:p w:rsidRPr="00487D2B" w:rsidR="00E36D14" w:rsidP="0028747F" w:rsidRDefault="00E36D14" w14:paraId="2CBB87D2" w14:textId="77777777">
      <w:pPr>
        <w:widowControl w:val="0"/>
        <w:rPr>
          <w:rFonts w:ascii="Arial" w:hAnsi="Arial" w:cs="Arial"/>
          <w:bCs/>
        </w:rPr>
      </w:pPr>
    </w:p>
    <w:p w:rsidRPr="00E36D14" w:rsidR="00E36D14" w:rsidP="0028747F" w:rsidRDefault="00E36D14" w14:paraId="2CBB87D3" w14:textId="77777777">
      <w:pPr>
        <w:widowControl w:val="0"/>
        <w:numPr>
          <w:ilvl w:val="0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Accountability:</w:t>
      </w:r>
    </w:p>
    <w:p w:rsidR="00193BAB" w:rsidP="00193BAB" w:rsidRDefault="00193BAB" w14:paraId="2CBB87D4" w14:textId="77777777">
      <w:pPr>
        <w:widowControl w:val="0"/>
        <w:ind w:right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3.1</w:t>
      </w:r>
      <w:r>
        <w:rPr>
          <w:rFonts w:ascii="Arial" w:hAnsi="Arial" w:cs="Arial"/>
          <w:bCs/>
        </w:rPr>
        <w:tab/>
      </w:r>
      <w:r w:rsidRPr="00193BAB" w:rsidR="006A3B70">
        <w:rPr>
          <w:rFonts w:ascii="Arial" w:hAnsi="Arial" w:cs="Arial"/>
          <w:bCs/>
        </w:rPr>
        <w:t>Reporting to – Events &amp; Activities Co-ordinator</w:t>
      </w:r>
    </w:p>
    <w:p w:rsidRPr="00193BAB" w:rsidR="00B60138" w:rsidP="00193BAB" w:rsidRDefault="00193BAB" w14:paraId="2CBB87D5" w14:textId="77777777">
      <w:pPr>
        <w:widowControl w:val="0"/>
        <w:ind w:right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3.2</w:t>
      </w:r>
      <w:r>
        <w:rPr>
          <w:rFonts w:ascii="Arial" w:hAnsi="Arial" w:cs="Arial"/>
          <w:bCs/>
        </w:rPr>
        <w:tab/>
      </w:r>
      <w:r w:rsidRPr="00193BAB" w:rsidR="00B60138">
        <w:rPr>
          <w:rFonts w:ascii="Arial" w:hAnsi="Arial" w:cs="Arial"/>
          <w:bCs/>
        </w:rPr>
        <w:t>Young Carers Team Manager</w:t>
      </w:r>
    </w:p>
    <w:p w:rsidRPr="006A3B70" w:rsidR="006A3B70" w:rsidP="0028747F" w:rsidRDefault="006A3B70" w14:paraId="2CBB87D6" w14:textId="77777777">
      <w:pPr>
        <w:widowControl w:val="0"/>
        <w:ind w:left="2160"/>
        <w:rPr>
          <w:rFonts w:ascii="Arial" w:hAnsi="Arial" w:cs="Arial"/>
        </w:rPr>
      </w:pPr>
    </w:p>
    <w:p w:rsidRPr="00E36D14" w:rsidR="00E36D14" w:rsidP="0028747F" w:rsidRDefault="00E36D14" w14:paraId="2CBB87D7" w14:textId="77777777">
      <w:pPr>
        <w:widowControl w:val="0"/>
        <w:numPr>
          <w:ilvl w:val="0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Relationships:</w:t>
      </w:r>
    </w:p>
    <w:p w:rsidRPr="00B60138" w:rsidR="00B60138" w:rsidP="0028747F" w:rsidRDefault="00E36D14" w14:paraId="2CBB87D8" w14:textId="77777777">
      <w:pPr>
        <w:widowControl w:val="0"/>
        <w:numPr>
          <w:ilvl w:val="1"/>
          <w:numId w:val="18"/>
        </w:numPr>
        <w:rPr>
          <w:rFonts w:ascii="Arial" w:hAnsi="Arial" w:cs="Arial"/>
          <w:bCs/>
        </w:rPr>
      </w:pPr>
      <w:r w:rsidRPr="00E36D14">
        <w:rPr>
          <w:rFonts w:ascii="Arial" w:hAnsi="Arial" w:cs="Arial"/>
          <w:bCs/>
          <w:u w:val="single"/>
        </w:rPr>
        <w:t>Internally</w:t>
      </w:r>
    </w:p>
    <w:p w:rsidR="00B60138" w:rsidP="00B60138" w:rsidRDefault="00B60138" w14:paraId="2CBB87D9" w14:textId="77777777">
      <w:pPr>
        <w:widowControl w:val="0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Young</w:t>
      </w:r>
      <w:r w:rsidR="007F1A73">
        <w:rPr>
          <w:rFonts w:ascii="Arial" w:hAnsi="Arial" w:cs="Arial"/>
          <w:bCs/>
        </w:rPr>
        <w:t xml:space="preserve"> Carers team members</w:t>
      </w:r>
    </w:p>
    <w:p w:rsidR="00B60138" w:rsidP="00B60138" w:rsidRDefault="00B60138" w14:paraId="2CBB87DA" w14:textId="77777777">
      <w:pPr>
        <w:widowControl w:val="0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Volunteers</w:t>
      </w:r>
    </w:p>
    <w:p w:rsidR="00B60138" w:rsidP="00B60138" w:rsidRDefault="00B60138" w14:paraId="2CBB87DB" w14:textId="77777777">
      <w:pPr>
        <w:widowControl w:val="0"/>
        <w:ind w:left="360"/>
        <w:rPr>
          <w:rFonts w:ascii="Arial" w:hAnsi="Arial" w:cs="Arial"/>
          <w:bCs/>
        </w:rPr>
      </w:pPr>
    </w:p>
    <w:p w:rsidRPr="00B60138" w:rsidR="00B60138" w:rsidP="0028747F" w:rsidRDefault="00E36D14" w14:paraId="2CBB87DC" w14:textId="77777777">
      <w:pPr>
        <w:widowControl w:val="0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  <w:bCs/>
          <w:u w:val="single"/>
        </w:rPr>
        <w:t>Externally</w:t>
      </w:r>
    </w:p>
    <w:p w:rsidR="00E36D14" w:rsidP="00B60138" w:rsidRDefault="00B60138" w14:paraId="2CBB87DD" w14:textId="77777777">
      <w:pPr>
        <w:widowControl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>Partnership organisations</w:t>
      </w:r>
      <w:r w:rsidR="008C1602">
        <w:rPr>
          <w:rFonts w:ascii="Arial" w:hAnsi="Arial" w:cs="Arial"/>
        </w:rPr>
        <w:t xml:space="preserve"> </w:t>
      </w:r>
    </w:p>
    <w:p w:rsidRPr="00E36D14" w:rsidR="00C81AF1" w:rsidP="00B60138" w:rsidRDefault="00C81AF1" w14:paraId="2CBB87DE" w14:textId="77777777">
      <w:pPr>
        <w:widowControl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>Carers and families</w:t>
      </w:r>
    </w:p>
    <w:p w:rsidR="00E36D14" w:rsidP="0028747F" w:rsidRDefault="00E36D14" w14:paraId="2CBB87DF" w14:textId="77777777">
      <w:pPr>
        <w:widowControl w:val="0"/>
        <w:rPr>
          <w:rFonts w:ascii="Arial" w:hAnsi="Arial" w:cs="Arial"/>
          <w:b/>
        </w:rPr>
      </w:pPr>
    </w:p>
    <w:p w:rsidRPr="00B60138" w:rsidR="00E57FC1" w:rsidP="0028747F" w:rsidRDefault="006A6E62" w14:paraId="2CBB87E0" w14:textId="77777777">
      <w:pPr>
        <w:widowControl w:val="0"/>
        <w:rPr>
          <w:rFonts w:ascii="Arial" w:hAnsi="Arial" w:cs="Arial"/>
          <w:b/>
          <w:u w:val="single"/>
        </w:rPr>
      </w:pPr>
      <w:r w:rsidRPr="00B60138">
        <w:rPr>
          <w:rFonts w:ascii="Arial" w:hAnsi="Arial" w:cs="Arial"/>
          <w:b/>
          <w:u w:val="single"/>
        </w:rPr>
        <w:t>Person Specification</w:t>
      </w:r>
    </w:p>
    <w:p w:rsidRPr="002F6317" w:rsidR="00772061" w:rsidP="0028747F" w:rsidRDefault="00E36D14" w14:paraId="2CBB87E1" w14:textId="77777777">
      <w:pPr>
        <w:widowControl w:val="0"/>
        <w:numPr>
          <w:ilvl w:val="0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Specific to this role:</w:t>
      </w:r>
    </w:p>
    <w:p w:rsidR="00A57DF6" w:rsidP="00A57DF6" w:rsidRDefault="00E36D14" w14:paraId="2CBB87E2" w14:textId="77777777">
      <w:pPr>
        <w:widowControl w:val="0"/>
        <w:rPr>
          <w:rFonts w:ascii="Arial" w:hAnsi="Arial" w:cs="Arial"/>
          <w:u w:val="single"/>
        </w:rPr>
      </w:pPr>
      <w:r w:rsidRPr="00A832CE">
        <w:rPr>
          <w:rFonts w:ascii="Arial" w:hAnsi="Arial" w:cs="Arial"/>
          <w:u w:val="single"/>
        </w:rPr>
        <w:t>Essential:</w:t>
      </w:r>
    </w:p>
    <w:p w:rsidRPr="00F357EF" w:rsidR="00F357EF" w:rsidP="00F357EF" w:rsidRDefault="00F357EF" w14:paraId="2CBB87E3" w14:textId="77777777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5.1</w:t>
      </w:r>
      <w:r>
        <w:rPr>
          <w:rFonts w:ascii="Arial" w:hAnsi="Arial" w:cs="Arial"/>
        </w:rPr>
        <w:tab/>
      </w:r>
      <w:r w:rsidRPr="00F357EF" w:rsidR="001A6A0B">
        <w:rPr>
          <w:rFonts w:ascii="Arial" w:hAnsi="Arial" w:cs="Arial"/>
        </w:rPr>
        <w:t>Experience of working with</w:t>
      </w:r>
      <w:r w:rsidRPr="00F357EF" w:rsidR="00B60138">
        <w:rPr>
          <w:rFonts w:ascii="Arial" w:hAnsi="Arial" w:cs="Arial"/>
        </w:rPr>
        <w:t xml:space="preserve"> children</w:t>
      </w:r>
      <w:r w:rsidRPr="00F357EF" w:rsidR="00000892">
        <w:rPr>
          <w:rFonts w:ascii="Arial" w:hAnsi="Arial" w:cs="Arial"/>
        </w:rPr>
        <w:t>, young people</w:t>
      </w:r>
      <w:r w:rsidRPr="00F357EF" w:rsidR="00B60138">
        <w:rPr>
          <w:rFonts w:ascii="Arial" w:hAnsi="Arial" w:cs="Arial"/>
        </w:rPr>
        <w:t xml:space="preserve"> and young </w:t>
      </w:r>
      <w:r w:rsidRPr="00F357EF" w:rsidR="00000892">
        <w:rPr>
          <w:rFonts w:ascii="Arial" w:hAnsi="Arial" w:cs="Arial"/>
        </w:rPr>
        <w:t>adults</w:t>
      </w:r>
    </w:p>
    <w:p w:rsidRPr="00F357EF" w:rsidR="00F357EF" w:rsidP="00F357EF" w:rsidRDefault="00F357EF" w14:paraId="2CBB87E4" w14:textId="77777777">
      <w:pPr>
        <w:widowControl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>5.2</w:t>
      </w:r>
      <w:r>
        <w:rPr>
          <w:rFonts w:ascii="Arial" w:hAnsi="Arial" w:cs="Arial"/>
        </w:rPr>
        <w:tab/>
      </w:r>
      <w:r w:rsidRPr="00F357EF" w:rsidR="00B60138">
        <w:rPr>
          <w:rFonts w:ascii="Arial" w:hAnsi="Arial" w:cs="Arial"/>
        </w:rPr>
        <w:t>Experience of delivering activities</w:t>
      </w:r>
      <w:r w:rsidRPr="00F357EF" w:rsidR="00AD30E4">
        <w:rPr>
          <w:rFonts w:ascii="Arial" w:hAnsi="Arial" w:cs="Arial"/>
        </w:rPr>
        <w:t xml:space="preserve"> and co-operating with session plans</w:t>
      </w:r>
    </w:p>
    <w:p w:rsidRPr="00F357EF" w:rsidR="00F357EF" w:rsidP="00F357EF" w:rsidRDefault="00F357EF" w14:paraId="2CBB87E5" w14:textId="77777777">
      <w:pPr>
        <w:widowControl w:val="0"/>
        <w:ind w:left="720" w:hanging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>5.3</w:t>
      </w:r>
      <w:r>
        <w:rPr>
          <w:rFonts w:ascii="Arial" w:hAnsi="Arial" w:cs="Arial"/>
        </w:rPr>
        <w:tab/>
      </w:r>
      <w:r w:rsidRPr="00F357EF" w:rsidR="00FF54B2">
        <w:rPr>
          <w:rFonts w:ascii="Arial" w:hAnsi="Arial" w:cs="Arial"/>
        </w:rPr>
        <w:t>Innovative and adaptable to m</w:t>
      </w:r>
      <w:r w:rsidRPr="00F357EF" w:rsidR="00B60138">
        <w:rPr>
          <w:rFonts w:ascii="Arial" w:hAnsi="Arial" w:cs="Arial"/>
        </w:rPr>
        <w:t>eet changing environment, attitudes and behaviours of group</w:t>
      </w:r>
    </w:p>
    <w:p w:rsidRPr="00F357EF" w:rsidR="00F357EF" w:rsidP="00F357EF" w:rsidRDefault="00F357EF" w14:paraId="2CBB87E6" w14:textId="77777777">
      <w:pPr>
        <w:widowControl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>5.4</w:t>
      </w:r>
      <w:r>
        <w:rPr>
          <w:rFonts w:ascii="Arial" w:hAnsi="Arial" w:cs="Arial"/>
        </w:rPr>
        <w:tab/>
      </w:r>
      <w:r w:rsidRPr="00F357EF" w:rsidR="001A6A0B">
        <w:rPr>
          <w:rFonts w:ascii="Arial" w:hAnsi="Arial" w:cs="Arial"/>
        </w:rPr>
        <w:t>Effective communication skills at various levels</w:t>
      </w:r>
    </w:p>
    <w:p w:rsidRPr="00F357EF" w:rsidR="00F357EF" w:rsidP="00F357EF" w:rsidRDefault="00F357EF" w14:paraId="2CBB87E7" w14:textId="77777777">
      <w:pPr>
        <w:widowControl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>5.5</w:t>
      </w:r>
      <w:r>
        <w:rPr>
          <w:rFonts w:ascii="Arial" w:hAnsi="Arial" w:cs="Arial"/>
        </w:rPr>
        <w:tab/>
      </w:r>
      <w:r w:rsidRPr="00F357EF" w:rsidR="001A6A0B">
        <w:rPr>
          <w:rFonts w:ascii="Arial" w:hAnsi="Arial" w:cs="Arial"/>
        </w:rPr>
        <w:t>To operate within professional boundaries</w:t>
      </w:r>
    </w:p>
    <w:p w:rsidRPr="00F357EF" w:rsidR="00F357EF" w:rsidP="00F357EF" w:rsidRDefault="00F357EF" w14:paraId="2CBB87E8" w14:textId="77777777">
      <w:pPr>
        <w:widowControl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>5.6</w:t>
      </w:r>
      <w:r>
        <w:rPr>
          <w:rFonts w:ascii="Arial" w:hAnsi="Arial" w:cs="Arial"/>
        </w:rPr>
        <w:tab/>
      </w:r>
      <w:r w:rsidRPr="00F357EF" w:rsidR="00F81616">
        <w:rPr>
          <w:rFonts w:ascii="Arial" w:hAnsi="Arial" w:cs="Arial"/>
        </w:rPr>
        <w:t>The ability to communicate effectively with people and their families</w:t>
      </w:r>
    </w:p>
    <w:p w:rsidRPr="00F357EF" w:rsidR="00F357EF" w:rsidP="00F357EF" w:rsidRDefault="00F357EF" w14:paraId="2CBB87E9" w14:textId="77777777">
      <w:pPr>
        <w:widowControl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>5.7</w:t>
      </w:r>
      <w:r>
        <w:rPr>
          <w:rFonts w:ascii="Arial" w:hAnsi="Arial" w:cs="Arial"/>
        </w:rPr>
        <w:tab/>
      </w:r>
      <w:r w:rsidRPr="00F357EF" w:rsidR="00F81616">
        <w:rPr>
          <w:rFonts w:ascii="Arial" w:hAnsi="Arial" w:cs="Arial"/>
        </w:rPr>
        <w:t>To c</w:t>
      </w:r>
      <w:r w:rsidRPr="00F357EF" w:rsidR="001A6A0B">
        <w:rPr>
          <w:rFonts w:ascii="Arial" w:hAnsi="Arial" w:cs="Arial"/>
        </w:rPr>
        <w:t>ope with challenging situations</w:t>
      </w:r>
    </w:p>
    <w:p w:rsidRPr="00F357EF" w:rsidR="00F357EF" w:rsidP="00F357EF" w:rsidRDefault="00F357EF" w14:paraId="2CBB87EA" w14:textId="298948FC">
      <w:pPr>
        <w:widowControl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>5.8</w:t>
      </w:r>
      <w:r>
        <w:rPr>
          <w:rFonts w:ascii="Arial" w:hAnsi="Arial" w:cs="Arial"/>
        </w:rPr>
        <w:tab/>
      </w:r>
      <w:r w:rsidRPr="00F357EF" w:rsidR="00F81616">
        <w:rPr>
          <w:rFonts w:ascii="Arial" w:hAnsi="Arial" w:cs="Arial"/>
        </w:rPr>
        <w:t xml:space="preserve">Able to work on own initiative and as part of a </w:t>
      </w:r>
      <w:r w:rsidRPr="00F357EF" w:rsidR="001A6A0B">
        <w:rPr>
          <w:rFonts w:ascii="Arial" w:hAnsi="Arial" w:cs="Arial"/>
        </w:rPr>
        <w:t>team</w:t>
      </w:r>
    </w:p>
    <w:p w:rsidRPr="00F357EF" w:rsidR="00F357EF" w:rsidP="00F357EF" w:rsidRDefault="00F357EF" w14:paraId="2CBB87EB" w14:textId="77777777">
      <w:pPr>
        <w:widowControl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>5.9</w:t>
      </w:r>
      <w:r>
        <w:rPr>
          <w:rFonts w:ascii="Arial" w:hAnsi="Arial" w:cs="Arial"/>
        </w:rPr>
        <w:tab/>
      </w:r>
      <w:r w:rsidRPr="00F357EF" w:rsidR="00F81616">
        <w:rPr>
          <w:rFonts w:ascii="Arial" w:hAnsi="Arial" w:cs="Arial"/>
        </w:rPr>
        <w:t>T</w:t>
      </w:r>
      <w:r w:rsidRPr="00F357EF" w:rsidR="001A6A0B">
        <w:rPr>
          <w:rFonts w:ascii="Arial" w:hAnsi="Arial" w:cs="Arial"/>
        </w:rPr>
        <w:t>o be dependable and trustworthy</w:t>
      </w:r>
    </w:p>
    <w:p w:rsidRPr="00F357EF" w:rsidR="00F81616" w:rsidP="00F357EF" w:rsidRDefault="00F357EF" w14:paraId="2CBB87EC" w14:textId="77777777">
      <w:pPr>
        <w:widowControl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>5.10</w:t>
      </w:r>
      <w:r>
        <w:rPr>
          <w:rFonts w:ascii="Arial" w:hAnsi="Arial" w:cs="Arial"/>
        </w:rPr>
        <w:tab/>
      </w:r>
      <w:r w:rsidRPr="00F357EF" w:rsidR="00F81616">
        <w:rPr>
          <w:rFonts w:ascii="Arial" w:hAnsi="Arial" w:cs="Arial"/>
        </w:rPr>
        <w:t>To have a flexible working approach to working hours (evening and weekends)</w:t>
      </w:r>
    </w:p>
    <w:p w:rsidRPr="003B2810" w:rsidR="00B60138" w:rsidP="00F357EF" w:rsidRDefault="00F357EF" w14:paraId="2CBB87EE" w14:textId="18A35FEE">
      <w:pPr>
        <w:widowControl w:val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5.11</w:t>
      </w:r>
      <w:r>
        <w:rPr>
          <w:rFonts w:ascii="Arial" w:hAnsi="Arial" w:cs="Arial"/>
        </w:rPr>
        <w:tab/>
      </w:r>
      <w:r w:rsidRPr="003B2810" w:rsidR="00B60138">
        <w:rPr>
          <w:rFonts w:ascii="Arial" w:hAnsi="Arial" w:cs="Arial"/>
          <w:color w:val="000000"/>
        </w:rPr>
        <w:t>Car owner with valid licence</w:t>
      </w:r>
    </w:p>
    <w:p w:rsidRPr="003B2810" w:rsidR="00B60138" w:rsidP="00F357EF" w:rsidRDefault="00F357EF" w14:paraId="2CBB87EF" w14:textId="77777777">
      <w:pPr>
        <w:widowContro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5.13</w:t>
      </w:r>
      <w:r>
        <w:rPr>
          <w:rFonts w:ascii="Arial" w:hAnsi="Arial" w:cs="Arial"/>
          <w:color w:val="000000"/>
        </w:rPr>
        <w:tab/>
      </w:r>
      <w:r w:rsidRPr="003B2810" w:rsidR="00B60138">
        <w:rPr>
          <w:rFonts w:ascii="Arial" w:hAnsi="Arial" w:cs="Arial"/>
          <w:color w:val="000000"/>
        </w:rPr>
        <w:t>Excellent inter-personal skills</w:t>
      </w:r>
    </w:p>
    <w:p w:rsidRPr="003B2810" w:rsidR="00AD30E4" w:rsidP="00F357EF" w:rsidRDefault="00F357EF" w14:paraId="2CBB87F1" w14:textId="6167DFCC">
      <w:pPr>
        <w:widowContro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5.14</w:t>
      </w:r>
      <w:r>
        <w:rPr>
          <w:rFonts w:ascii="Arial" w:hAnsi="Arial" w:cs="Arial"/>
          <w:color w:val="000000"/>
        </w:rPr>
        <w:tab/>
      </w:r>
      <w:r w:rsidR="00AD30E4">
        <w:rPr>
          <w:rFonts w:ascii="Arial" w:hAnsi="Arial" w:cs="Arial"/>
          <w:color w:val="000000"/>
        </w:rPr>
        <w:t>Good organisational</w:t>
      </w:r>
      <w:r w:rsidR="00C02DC0">
        <w:rPr>
          <w:rFonts w:ascii="Arial" w:hAnsi="Arial" w:cs="Arial"/>
          <w:color w:val="000000"/>
        </w:rPr>
        <w:t xml:space="preserve"> and time management</w:t>
      </w:r>
      <w:r w:rsidR="00AD30E4">
        <w:rPr>
          <w:rFonts w:ascii="Arial" w:hAnsi="Arial" w:cs="Arial"/>
          <w:color w:val="000000"/>
        </w:rPr>
        <w:t xml:space="preserve"> skills</w:t>
      </w:r>
    </w:p>
    <w:p w:rsidRPr="003B2810" w:rsidR="00B60138" w:rsidP="00F357EF" w:rsidRDefault="00F357EF" w14:paraId="2CBB87F3" w14:textId="0DFE15EF">
      <w:pPr>
        <w:widowContro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5.16</w:t>
      </w:r>
      <w:r>
        <w:rPr>
          <w:rFonts w:ascii="Arial" w:hAnsi="Arial" w:cs="Arial"/>
          <w:color w:val="000000"/>
        </w:rPr>
        <w:tab/>
      </w:r>
      <w:r w:rsidRPr="003B2810" w:rsidR="00B60138">
        <w:rPr>
          <w:rFonts w:ascii="Arial" w:hAnsi="Arial" w:cs="Arial"/>
          <w:color w:val="000000"/>
        </w:rPr>
        <w:t xml:space="preserve">Good understanding </w:t>
      </w:r>
      <w:r w:rsidR="00AD30E4">
        <w:rPr>
          <w:rFonts w:ascii="Arial" w:hAnsi="Arial" w:cs="Arial"/>
          <w:color w:val="000000"/>
        </w:rPr>
        <w:t xml:space="preserve">of </w:t>
      </w:r>
      <w:r w:rsidR="00B60138">
        <w:rPr>
          <w:rFonts w:ascii="Arial" w:hAnsi="Arial" w:cs="Arial"/>
          <w:color w:val="000000"/>
        </w:rPr>
        <w:t xml:space="preserve">Child </w:t>
      </w:r>
      <w:r w:rsidR="00C81AF1">
        <w:rPr>
          <w:rFonts w:ascii="Arial" w:hAnsi="Arial" w:cs="Arial"/>
          <w:color w:val="000000"/>
        </w:rPr>
        <w:t xml:space="preserve">and Adult </w:t>
      </w:r>
      <w:r w:rsidRPr="003B2810" w:rsidR="00B60138">
        <w:rPr>
          <w:rFonts w:ascii="Arial" w:hAnsi="Arial" w:cs="Arial"/>
          <w:color w:val="000000"/>
        </w:rPr>
        <w:t>Safeguarding</w:t>
      </w:r>
    </w:p>
    <w:p w:rsidRPr="003B2810" w:rsidR="00B60138" w:rsidP="00F357EF" w:rsidRDefault="00F357EF" w14:paraId="2CBB87F4" w14:textId="4E66CB50">
      <w:pPr>
        <w:widowControl w:val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5.18</w:t>
      </w:r>
      <w:r>
        <w:rPr>
          <w:rFonts w:ascii="Arial" w:hAnsi="Arial" w:cs="Arial"/>
        </w:rPr>
        <w:tab/>
      </w:r>
      <w:r w:rsidR="00C02DC0">
        <w:rPr>
          <w:rFonts w:ascii="Arial" w:hAnsi="Arial" w:cs="Arial"/>
        </w:rPr>
        <w:t xml:space="preserve">Excellent </w:t>
      </w:r>
      <w:r w:rsidR="00B60138">
        <w:rPr>
          <w:rFonts w:ascii="Arial" w:hAnsi="Arial" w:cs="Arial"/>
        </w:rPr>
        <w:t xml:space="preserve">IT skills </w:t>
      </w:r>
    </w:p>
    <w:p w:rsidRPr="00322984" w:rsidR="00B60138" w:rsidP="00B60138" w:rsidRDefault="00B60138" w14:paraId="2CBB87F5" w14:textId="77777777">
      <w:pPr>
        <w:widowControl w:val="0"/>
        <w:rPr>
          <w:rFonts w:ascii="Arial" w:hAnsi="Arial" w:cs="Arial"/>
          <w:color w:val="000000"/>
          <w:u w:val="single"/>
        </w:rPr>
      </w:pPr>
    </w:p>
    <w:p w:rsidRPr="00322984" w:rsidR="00B60138" w:rsidP="00B60138" w:rsidRDefault="00B60138" w14:paraId="2CBB87F6" w14:textId="77777777">
      <w:pPr>
        <w:widowControl w:val="0"/>
        <w:ind w:left="72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Desirable</w:t>
      </w:r>
    </w:p>
    <w:p w:rsidRPr="00F357EF" w:rsidR="00B60138" w:rsidP="00F357EF" w:rsidRDefault="00B60138" w14:paraId="2CBB87F7" w14:textId="229F75B5">
      <w:pPr>
        <w:pStyle w:val="ListParagraph"/>
        <w:widowControl w:val="0"/>
        <w:numPr>
          <w:ilvl w:val="1"/>
          <w:numId w:val="21"/>
        </w:numPr>
        <w:rPr>
          <w:rFonts w:ascii="Arial" w:hAnsi="Arial" w:cs="Arial"/>
          <w:color w:val="000000"/>
        </w:rPr>
      </w:pPr>
      <w:r w:rsidRPr="2A63B4CE" w:rsidR="3E022612">
        <w:rPr>
          <w:rFonts w:ascii="Arial" w:hAnsi="Arial" w:cs="Arial"/>
          <w:color w:val="000000" w:themeColor="text1" w:themeTint="FF" w:themeShade="FF"/>
        </w:rPr>
        <w:t xml:space="preserve">    </w:t>
      </w:r>
      <w:r w:rsidRPr="2A63B4CE" w:rsidR="00B60138">
        <w:rPr>
          <w:rFonts w:ascii="Arial" w:hAnsi="Arial" w:cs="Arial"/>
          <w:color w:val="000000" w:themeColor="text1" w:themeTint="FF" w:themeShade="FF"/>
        </w:rPr>
        <w:t>Relevant qualifications</w:t>
      </w:r>
    </w:p>
    <w:p w:rsidRPr="00000892" w:rsidR="00B60138" w:rsidP="00F357EF" w:rsidRDefault="00B60138" w14:paraId="2CBB87F8" w14:textId="42C3C5E4">
      <w:pPr>
        <w:pStyle w:val="ListParagraph"/>
        <w:widowControl w:val="0"/>
        <w:numPr>
          <w:ilvl w:val="1"/>
          <w:numId w:val="21"/>
        </w:numPr>
        <w:rPr>
          <w:rFonts w:ascii="Arial" w:hAnsi="Arial" w:cs="Arial"/>
          <w:u w:val="single"/>
        </w:rPr>
      </w:pPr>
      <w:r w:rsidRPr="2A63B4CE" w:rsidR="362E1ADB">
        <w:rPr>
          <w:rFonts w:ascii="Arial" w:hAnsi="Arial" w:cs="Arial"/>
          <w:color w:val="000000" w:themeColor="text1" w:themeTint="FF" w:themeShade="FF"/>
        </w:rPr>
        <w:t xml:space="preserve">    </w:t>
      </w:r>
      <w:r w:rsidRPr="2A63B4CE" w:rsidR="00B60138">
        <w:rPr>
          <w:rFonts w:ascii="Arial" w:hAnsi="Arial" w:cs="Arial"/>
          <w:color w:val="000000" w:themeColor="text1" w:themeTint="FF" w:themeShade="FF"/>
        </w:rPr>
        <w:t>Knowledge of the demands and impact of caring on children</w:t>
      </w:r>
      <w:r w:rsidRPr="2A63B4CE" w:rsidR="00000892">
        <w:rPr>
          <w:rFonts w:ascii="Arial" w:hAnsi="Arial" w:cs="Arial"/>
          <w:color w:val="000000" w:themeColor="text1" w:themeTint="FF" w:themeShade="FF"/>
        </w:rPr>
        <w:t xml:space="preserve">, </w:t>
      </w:r>
      <w:r w:rsidRPr="2A63B4CE" w:rsidR="00B60138">
        <w:rPr>
          <w:rFonts w:ascii="Arial" w:hAnsi="Arial" w:cs="Arial"/>
          <w:color w:val="000000" w:themeColor="text1" w:themeTint="FF" w:themeShade="FF"/>
        </w:rPr>
        <w:t>young people</w:t>
      </w:r>
      <w:r w:rsidRPr="2A63B4CE" w:rsidR="00000892">
        <w:rPr>
          <w:rFonts w:ascii="Arial" w:hAnsi="Arial" w:cs="Arial"/>
          <w:color w:val="000000" w:themeColor="text1" w:themeTint="FF" w:themeShade="FF"/>
        </w:rPr>
        <w:t xml:space="preserve"> and young </w:t>
      </w:r>
      <w:r w:rsidRPr="2A63B4CE" w:rsidR="77678132">
        <w:rPr>
          <w:rFonts w:ascii="Arial" w:hAnsi="Arial" w:cs="Arial"/>
          <w:color w:val="000000" w:themeColor="text1" w:themeTint="FF" w:themeShade="FF"/>
        </w:rPr>
        <w:t xml:space="preserve">    </w:t>
      </w:r>
      <w:r w:rsidRPr="2A63B4CE" w:rsidR="3CD42E25">
        <w:rPr>
          <w:rFonts w:ascii="Arial" w:hAnsi="Arial" w:cs="Arial"/>
          <w:color w:val="000000" w:themeColor="text1" w:themeTint="FF" w:themeShade="FF"/>
        </w:rPr>
        <w:t xml:space="preserve">   </w:t>
      </w:r>
      <w:r w:rsidRPr="2A63B4CE" w:rsidR="00000892">
        <w:rPr>
          <w:rFonts w:ascii="Arial" w:hAnsi="Arial" w:cs="Arial"/>
          <w:color w:val="000000" w:themeColor="text1" w:themeTint="FF" w:themeShade="FF"/>
        </w:rPr>
        <w:t>adults</w:t>
      </w:r>
      <w:r w:rsidRPr="2A63B4CE" w:rsidR="00B60138">
        <w:rPr>
          <w:rFonts w:ascii="Arial" w:hAnsi="Arial" w:cs="Arial"/>
          <w:color w:val="000000" w:themeColor="text1" w:themeTint="FF" w:themeShade="FF"/>
        </w:rPr>
        <w:t xml:space="preserve"> and the</w:t>
      </w:r>
      <w:r w:rsidRPr="2A63B4CE" w:rsidR="00000892">
        <w:rPr>
          <w:rFonts w:ascii="Arial" w:hAnsi="Arial" w:cs="Arial"/>
          <w:color w:val="000000" w:themeColor="text1" w:themeTint="FF" w:themeShade="FF"/>
        </w:rPr>
        <w:t xml:space="preserve"> </w:t>
      </w:r>
      <w:r w:rsidRPr="2A63B4CE" w:rsidR="00B60138">
        <w:rPr>
          <w:rFonts w:ascii="Arial" w:hAnsi="Arial" w:cs="Arial"/>
          <w:color w:val="000000" w:themeColor="text1" w:themeTint="FF" w:themeShade="FF"/>
        </w:rPr>
        <w:t xml:space="preserve">wide range of issues it can raise </w:t>
      </w:r>
    </w:p>
    <w:p w:rsidR="00B60138" w:rsidP="00F357EF" w:rsidRDefault="00F81616" w14:paraId="2CBB87F9" w14:textId="311E6492">
      <w:pPr>
        <w:pStyle w:val="ListParagraph"/>
        <w:widowControl w:val="0"/>
        <w:numPr>
          <w:ilvl w:val="1"/>
          <w:numId w:val="21"/>
        </w:numPr>
        <w:rPr>
          <w:rFonts w:ascii="Arial" w:hAnsi="Arial" w:cs="Arial"/>
        </w:rPr>
      </w:pPr>
      <w:r w:rsidRPr="2A63B4CE" w:rsidR="1EA2DA53">
        <w:rPr>
          <w:rFonts w:ascii="Arial" w:hAnsi="Arial" w:cs="Arial"/>
        </w:rPr>
        <w:t xml:space="preserve">    </w:t>
      </w:r>
      <w:r w:rsidRPr="2A63B4CE" w:rsidR="00F81616">
        <w:rPr>
          <w:rFonts w:ascii="Arial" w:hAnsi="Arial" w:cs="Arial"/>
        </w:rPr>
        <w:t xml:space="preserve">Understanding of and sensitive approach towards the situation, needs and difficulties </w:t>
      </w:r>
    </w:p>
    <w:p w:rsidRPr="00A832CE" w:rsidR="00F81616" w:rsidP="00B60138" w:rsidRDefault="00000892" w14:paraId="2CBB87FA" w14:textId="77777777">
      <w:pPr>
        <w:pStyle w:val="ListParagraph"/>
        <w:widowControl w:val="0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>faced by</w:t>
      </w:r>
      <w:r w:rsidR="00B60138">
        <w:rPr>
          <w:rFonts w:ascii="Arial" w:hAnsi="Arial" w:cs="Arial"/>
        </w:rPr>
        <w:t xml:space="preserve"> carers</w:t>
      </w:r>
    </w:p>
    <w:p w:rsidR="00E36D14" w:rsidP="00F357EF" w:rsidRDefault="00F81616" w14:paraId="2CBB87FB" w14:textId="201E2F12">
      <w:pPr>
        <w:pStyle w:val="ListParagraph"/>
        <w:widowControl w:val="0"/>
        <w:numPr>
          <w:ilvl w:val="1"/>
          <w:numId w:val="21"/>
        </w:numPr>
        <w:rPr>
          <w:rFonts w:ascii="Arial" w:hAnsi="Arial" w:cs="Arial"/>
        </w:rPr>
      </w:pPr>
      <w:r w:rsidRPr="2A63B4CE" w:rsidR="4D88A658">
        <w:rPr>
          <w:rFonts w:ascii="Arial" w:hAnsi="Arial" w:cs="Arial"/>
        </w:rPr>
        <w:t xml:space="preserve">    </w:t>
      </w:r>
      <w:r w:rsidRPr="2A63B4CE" w:rsidR="00F81616">
        <w:rPr>
          <w:rFonts w:ascii="Arial" w:hAnsi="Arial" w:cs="Arial"/>
        </w:rPr>
        <w:t>Innova</w:t>
      </w:r>
      <w:r w:rsidRPr="2A63B4CE" w:rsidR="00B60138">
        <w:rPr>
          <w:rFonts w:ascii="Arial" w:hAnsi="Arial" w:cs="Arial"/>
        </w:rPr>
        <w:t xml:space="preserve">tive </w:t>
      </w:r>
      <w:r w:rsidRPr="2A63B4CE" w:rsidR="00C02DC0">
        <w:rPr>
          <w:rFonts w:ascii="Arial" w:hAnsi="Arial" w:cs="Arial"/>
        </w:rPr>
        <w:t xml:space="preserve">and creative </w:t>
      </w:r>
      <w:r w:rsidRPr="2A63B4CE" w:rsidR="00B60138">
        <w:rPr>
          <w:rFonts w:ascii="Arial" w:hAnsi="Arial" w:cs="Arial"/>
        </w:rPr>
        <w:t xml:space="preserve">practice </w:t>
      </w:r>
    </w:p>
    <w:p w:rsidR="757C80F0" w:rsidP="2A63B4CE" w:rsidRDefault="757C80F0" w14:paraId="18A4B2F5" w14:textId="09438E22">
      <w:pPr>
        <w:pStyle w:val="ListParagraph"/>
        <w:widowControl w:val="0"/>
        <w:numPr>
          <w:ilvl w:val="1"/>
          <w:numId w:val="21"/>
        </w:numPr>
        <w:rPr>
          <w:rFonts w:ascii="Arial" w:hAnsi="Arial" w:cs="Arial"/>
        </w:rPr>
      </w:pPr>
      <w:r w:rsidRPr="2A63B4CE" w:rsidR="757C80F0">
        <w:rPr>
          <w:rFonts w:ascii="Arial" w:hAnsi="Arial" w:cs="Arial"/>
        </w:rPr>
        <w:t xml:space="preserve"> </w:t>
      </w:r>
      <w:r w:rsidRPr="2A63B4CE" w:rsidR="09118B51">
        <w:rPr>
          <w:rFonts w:ascii="Arial" w:hAnsi="Arial" w:cs="Arial"/>
        </w:rPr>
        <w:t xml:space="preserve">   </w:t>
      </w:r>
      <w:r w:rsidRPr="2A63B4CE" w:rsidR="4679D14E">
        <w:rPr>
          <w:rFonts w:ascii="Arial" w:hAnsi="Arial" w:cs="Arial"/>
        </w:rPr>
        <w:t>A</w:t>
      </w:r>
      <w:r w:rsidRPr="2A63B4CE" w:rsidR="09118B51">
        <w:rPr>
          <w:rFonts w:ascii="Arial" w:hAnsi="Arial" w:cs="Arial"/>
        </w:rPr>
        <w:t xml:space="preserve"> full manual driving l</w:t>
      </w:r>
      <w:r w:rsidRPr="2A63B4CE" w:rsidR="1FBCD361">
        <w:rPr>
          <w:rFonts w:ascii="Arial" w:hAnsi="Arial" w:cs="Arial"/>
        </w:rPr>
        <w:t>ic</w:t>
      </w:r>
      <w:r w:rsidRPr="2A63B4CE" w:rsidR="09118B51">
        <w:rPr>
          <w:rFonts w:ascii="Arial" w:hAnsi="Arial" w:cs="Arial"/>
        </w:rPr>
        <w:t>ense</w:t>
      </w:r>
      <w:r w:rsidRPr="2A63B4CE" w:rsidR="14CCB38B">
        <w:rPr>
          <w:rFonts w:ascii="Arial" w:hAnsi="Arial" w:cs="Arial"/>
        </w:rPr>
        <w:t>held</w:t>
      </w:r>
      <w:r w:rsidRPr="2A63B4CE" w:rsidR="09118B51">
        <w:rPr>
          <w:rFonts w:ascii="Arial" w:hAnsi="Arial" w:cs="Arial"/>
        </w:rPr>
        <w:t xml:space="preserve"> for a minimum of 2 years. </w:t>
      </w:r>
    </w:p>
    <w:p w:rsidRPr="00B60138" w:rsidR="00B60138" w:rsidP="00B60138" w:rsidRDefault="00B60138" w14:paraId="2CBB87FC" w14:textId="77777777">
      <w:pPr>
        <w:pStyle w:val="ListParagraph"/>
        <w:widowControl w:val="0"/>
        <w:ind w:left="360"/>
        <w:rPr>
          <w:rFonts w:ascii="Arial" w:hAnsi="Arial" w:cs="Arial"/>
        </w:rPr>
      </w:pPr>
    </w:p>
    <w:p w:rsidRPr="00193BAB" w:rsidR="00B60138" w:rsidP="00193BAB" w:rsidRDefault="00E36D14" w14:paraId="2CBB87FD" w14:textId="77777777">
      <w:pPr>
        <w:widowControl w:val="0"/>
        <w:numPr>
          <w:ilvl w:val="0"/>
          <w:numId w:val="21"/>
        </w:numPr>
        <w:rPr>
          <w:rFonts w:ascii="Arial" w:hAnsi="Arial" w:cs="Arial"/>
          <w:b/>
          <w:snapToGrid w:val="0"/>
        </w:rPr>
      </w:pPr>
      <w:r w:rsidRPr="00A832CE">
        <w:rPr>
          <w:rFonts w:ascii="Arial" w:hAnsi="Arial" w:cs="Arial"/>
          <w:b/>
          <w:snapToGrid w:val="0"/>
        </w:rPr>
        <w:t>Applicable to all staff:</w:t>
      </w:r>
    </w:p>
    <w:p w:rsidR="00193BAB" w:rsidP="00F357EF" w:rsidRDefault="00F357EF" w14:paraId="2CBB87FE" w14:textId="77777777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6.1</w:t>
      </w:r>
      <w:r>
        <w:rPr>
          <w:rFonts w:ascii="Arial" w:hAnsi="Arial" w:cs="Arial"/>
          <w:snapToGrid w:val="0"/>
          <w:color w:val="000000"/>
        </w:rPr>
        <w:tab/>
      </w:r>
      <w:r w:rsidR="00193BAB">
        <w:rPr>
          <w:rFonts w:ascii="Arial" w:hAnsi="Arial" w:cs="Arial"/>
          <w:snapToGrid w:val="0"/>
          <w:color w:val="000000"/>
        </w:rPr>
        <w:t>Positive attitude</w:t>
      </w:r>
    </w:p>
    <w:p w:rsidRPr="00322984" w:rsidR="00B60138" w:rsidP="00F357EF" w:rsidRDefault="00193BAB" w14:paraId="2CBB87FF" w14:textId="77777777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6.2</w:t>
      </w:r>
      <w:r>
        <w:rPr>
          <w:rFonts w:ascii="Arial" w:hAnsi="Arial" w:cs="Arial"/>
          <w:snapToGrid w:val="0"/>
          <w:color w:val="000000"/>
        </w:rPr>
        <w:tab/>
      </w:r>
      <w:r w:rsidRPr="00322984" w:rsidR="00B60138">
        <w:rPr>
          <w:rFonts w:ascii="Arial" w:hAnsi="Arial" w:cs="Arial"/>
          <w:snapToGrid w:val="0"/>
          <w:color w:val="000000"/>
        </w:rPr>
        <w:t>Emotionally resilient</w:t>
      </w:r>
    </w:p>
    <w:p w:rsidRPr="00322984" w:rsidR="00B60138" w:rsidP="00F357EF" w:rsidRDefault="00F357EF" w14:paraId="2CBB8800" w14:textId="77777777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6.3</w:t>
      </w:r>
      <w:r>
        <w:rPr>
          <w:rFonts w:ascii="Arial" w:hAnsi="Arial" w:cs="Arial"/>
          <w:snapToGrid w:val="0"/>
          <w:color w:val="000000"/>
        </w:rPr>
        <w:tab/>
      </w:r>
      <w:r w:rsidRPr="00322984" w:rsidR="00B60138">
        <w:rPr>
          <w:rFonts w:ascii="Arial" w:hAnsi="Arial" w:cs="Arial"/>
          <w:snapToGrid w:val="0"/>
          <w:color w:val="000000"/>
        </w:rPr>
        <w:t>Non-judgemental and respectful of others</w:t>
      </w:r>
    </w:p>
    <w:p w:rsidRPr="00322984" w:rsidR="00B60138" w:rsidP="00F357EF" w:rsidRDefault="00F357EF" w14:paraId="2CBB8801" w14:textId="77777777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6.4</w:t>
      </w:r>
      <w:r>
        <w:rPr>
          <w:rFonts w:ascii="Arial" w:hAnsi="Arial" w:cs="Arial"/>
          <w:snapToGrid w:val="0"/>
          <w:color w:val="000000"/>
        </w:rPr>
        <w:tab/>
      </w:r>
      <w:r w:rsidRPr="00322984" w:rsidR="00B60138">
        <w:rPr>
          <w:rFonts w:ascii="Arial" w:hAnsi="Arial" w:cs="Arial"/>
          <w:snapToGrid w:val="0"/>
          <w:color w:val="000000"/>
        </w:rPr>
        <w:t>Commitment to equality and diversity</w:t>
      </w:r>
    </w:p>
    <w:p w:rsidR="00B60138" w:rsidP="00F357EF" w:rsidRDefault="00F357EF" w14:paraId="2CBB8802" w14:textId="77777777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6.5</w:t>
      </w:r>
      <w:r>
        <w:rPr>
          <w:rFonts w:ascii="Arial" w:hAnsi="Arial" w:cs="Arial"/>
          <w:snapToGrid w:val="0"/>
          <w:color w:val="000000"/>
        </w:rPr>
        <w:tab/>
      </w:r>
      <w:r w:rsidRPr="002732C4" w:rsidR="00B60138">
        <w:rPr>
          <w:rFonts w:ascii="Arial" w:hAnsi="Arial" w:cs="Arial"/>
          <w:snapToGrid w:val="0"/>
          <w:color w:val="000000"/>
        </w:rPr>
        <w:t>Respectful of confidentiality</w:t>
      </w:r>
    </w:p>
    <w:p w:rsidRPr="002732C4" w:rsidR="00B60138" w:rsidP="00F357EF" w:rsidRDefault="00F357EF" w14:paraId="2CBB8803" w14:textId="77777777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6.6</w:t>
      </w:r>
      <w:r>
        <w:rPr>
          <w:rFonts w:ascii="Arial" w:hAnsi="Arial" w:cs="Arial"/>
          <w:snapToGrid w:val="0"/>
          <w:color w:val="000000"/>
        </w:rPr>
        <w:tab/>
      </w:r>
      <w:r w:rsidRPr="002732C4" w:rsidR="00B60138">
        <w:rPr>
          <w:rFonts w:ascii="Arial" w:hAnsi="Arial" w:cs="Arial"/>
          <w:snapToGrid w:val="0"/>
          <w:color w:val="000000"/>
        </w:rPr>
        <w:t>Excellent team player</w:t>
      </w:r>
    </w:p>
    <w:p w:rsidR="00B60138" w:rsidP="00F357EF" w:rsidRDefault="00F357EF" w14:paraId="2CBB8804" w14:textId="77777777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6.7</w:t>
      </w:r>
      <w:r>
        <w:rPr>
          <w:rFonts w:ascii="Arial" w:hAnsi="Arial" w:cs="Arial"/>
          <w:snapToGrid w:val="0"/>
          <w:color w:val="000000"/>
        </w:rPr>
        <w:tab/>
      </w:r>
      <w:r w:rsidR="00B60138">
        <w:rPr>
          <w:rFonts w:ascii="Arial" w:hAnsi="Arial" w:cs="Arial"/>
          <w:snapToGrid w:val="0"/>
          <w:color w:val="000000"/>
        </w:rPr>
        <w:t>Approachable and sensitive to issues</w:t>
      </w:r>
    </w:p>
    <w:p w:rsidRPr="00F357EF" w:rsidR="003A005A" w:rsidP="00F357EF" w:rsidRDefault="00F357EF" w14:paraId="2CBB8805" w14:textId="77777777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6.8</w:t>
      </w:r>
      <w:r>
        <w:rPr>
          <w:rFonts w:ascii="Arial" w:hAnsi="Arial" w:cs="Arial"/>
          <w:snapToGrid w:val="0"/>
          <w:color w:val="000000"/>
        </w:rPr>
        <w:tab/>
      </w:r>
      <w:r w:rsidRPr="00322984" w:rsidR="00B60138">
        <w:rPr>
          <w:rFonts w:ascii="Arial" w:hAnsi="Arial" w:cs="Arial"/>
          <w:snapToGrid w:val="0"/>
          <w:color w:val="000000"/>
        </w:rPr>
        <w:t>Able to work on own initiative within the boundaries of th</w:t>
      </w:r>
      <w:r>
        <w:rPr>
          <w:rFonts w:ascii="Arial" w:hAnsi="Arial" w:cs="Arial"/>
          <w:snapToGrid w:val="0"/>
          <w:color w:val="000000"/>
        </w:rPr>
        <w:t>e role</w:t>
      </w:r>
    </w:p>
    <w:sectPr w:rsidRPr="00F357EF" w:rsidR="003A005A" w:rsidSect="00430C3D">
      <w:footerReference w:type="default" r:id="rId9"/>
      <w:pgSz w:w="12240" w:h="15840" w:orient="portrait" w:code="1"/>
      <w:pgMar w:top="851" w:right="851" w:bottom="1440" w:left="1440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848" w:rsidP="00403FBE" w:rsidRDefault="00361848" w14:paraId="2CBB880C" w14:textId="77777777">
      <w:r>
        <w:separator/>
      </w:r>
    </w:p>
  </w:endnote>
  <w:endnote w:type="continuationSeparator" w:id="0">
    <w:p w:rsidR="00361848" w:rsidP="00403FBE" w:rsidRDefault="00361848" w14:paraId="2CBB880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63A" w:rsidP="00C02DC0" w:rsidRDefault="00AD094C" w14:paraId="2CBB880F" w14:textId="684AB9FF">
    <w:pPr>
      <w:pStyle w:val="Footer"/>
      <w:pBdr>
        <w:top w:val="thinThickSmallGap" w:color="622423" w:themeColor="accent2" w:themeShade="7F" w:sz="24" w:space="1"/>
      </w:pBdr>
      <w:tabs>
        <w:tab w:val="clear" w:pos="4513"/>
        <w:tab w:val="clear" w:pos="9026"/>
        <w:tab w:val="right" w:pos="9949"/>
      </w:tabs>
    </w:pPr>
    <w:r>
      <w:rPr>
        <w:rFonts w:ascii="Calibri" w:hAnsi="Calibri"/>
        <w:sz w:val="18"/>
        <w:szCs w:val="18"/>
      </w:rPr>
      <w:t xml:space="preserve">CTS JD/PS for post </w:t>
    </w:r>
    <w:r w:rsidRPr="00AD094C">
      <w:rPr>
        <w:rFonts w:ascii="Calibri" w:hAnsi="Calibri"/>
        <w:b/>
        <w:sz w:val="18"/>
        <w:szCs w:val="18"/>
      </w:rPr>
      <w:t>Young Carers Sessional Worker</w:t>
    </w:r>
    <w:r>
      <w:rPr>
        <w:rFonts w:ascii="Calibri" w:hAnsi="Calibri"/>
        <w:sz w:val="18"/>
        <w:szCs w:val="18"/>
      </w:rPr>
      <w:t xml:space="preserve"> </w:t>
    </w:r>
    <w:r>
      <w:rPr>
        <w:rFonts w:ascii="Calibri" w:hAnsi="Calibri"/>
        <w:b/>
        <w:sz w:val="18"/>
        <w:szCs w:val="18"/>
      </w:rPr>
      <w:t xml:space="preserve">– Young Carers Team    </w:t>
    </w:r>
    <w:r>
      <w:rPr>
        <w:rFonts w:ascii="Calibri" w:hAnsi="Calibri"/>
        <w:sz w:val="18"/>
        <w:szCs w:val="18"/>
      </w:rPr>
      <w:t xml:space="preserve">Date: </w:t>
    </w:r>
    <w:r w:rsidR="00C02DC0">
      <w:rPr>
        <w:rFonts w:ascii="Calibri" w:hAnsi="Calibri"/>
        <w:sz w:val="18"/>
        <w:szCs w:val="18"/>
      </w:rPr>
      <w:t>November 2021</w:t>
    </w:r>
    <w:r w:rsidR="0010063A">
      <w:tab/>
    </w:r>
  </w:p>
  <w:p w:rsidR="00430C3D" w:rsidRDefault="00430C3D" w14:paraId="2CBB881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848" w:rsidP="00403FBE" w:rsidRDefault="00361848" w14:paraId="2CBB880A" w14:textId="77777777">
      <w:r>
        <w:separator/>
      </w:r>
    </w:p>
  </w:footnote>
  <w:footnote w:type="continuationSeparator" w:id="0">
    <w:p w:rsidR="00361848" w:rsidP="00403FBE" w:rsidRDefault="00361848" w14:paraId="2CBB880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5ECD"/>
    <w:multiLevelType w:val="hybridMultilevel"/>
    <w:tmpl w:val="31E20E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A56499"/>
    <w:multiLevelType w:val="hybridMultilevel"/>
    <w:tmpl w:val="F614E276"/>
    <w:lvl w:ilvl="0" w:tplc="08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" w15:restartNumberingAfterBreak="0">
    <w:nsid w:val="19B4551D"/>
    <w:multiLevelType w:val="hybridMultilevel"/>
    <w:tmpl w:val="043A7C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63240D"/>
    <w:multiLevelType w:val="hybridMultilevel"/>
    <w:tmpl w:val="8C0ACC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E600E02"/>
    <w:multiLevelType w:val="multilevel"/>
    <w:tmpl w:val="220C74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1DB5AC4"/>
    <w:multiLevelType w:val="multilevel"/>
    <w:tmpl w:val="220C74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77B1E8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</w:abstractNum>
  <w:abstractNum w:abstractNumId="7" w15:restartNumberingAfterBreak="0">
    <w:nsid w:val="39E540C3"/>
    <w:multiLevelType w:val="hybridMultilevel"/>
    <w:tmpl w:val="84F634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9F05E9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E7608AE"/>
    <w:multiLevelType w:val="hybridMultilevel"/>
    <w:tmpl w:val="57BADD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2366256"/>
    <w:multiLevelType w:val="multilevel"/>
    <w:tmpl w:val="A2BA3E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1" w15:restartNumberingAfterBreak="0">
    <w:nsid w:val="49342071"/>
    <w:multiLevelType w:val="hybridMultilevel"/>
    <w:tmpl w:val="91F6F95C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9B01B87"/>
    <w:multiLevelType w:val="multilevel"/>
    <w:tmpl w:val="220C74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CB756F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1487674"/>
    <w:multiLevelType w:val="multilevel"/>
    <w:tmpl w:val="220C74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2525CA1"/>
    <w:multiLevelType w:val="hybridMultilevel"/>
    <w:tmpl w:val="C9601A3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30231CE"/>
    <w:multiLevelType w:val="multilevel"/>
    <w:tmpl w:val="E07C9D7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79F3028"/>
    <w:multiLevelType w:val="hybridMultilevel"/>
    <w:tmpl w:val="D8861422"/>
    <w:lvl w:ilvl="0" w:tplc="3B92D97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51A85"/>
    <w:multiLevelType w:val="hybridMultilevel"/>
    <w:tmpl w:val="F6000F74"/>
    <w:lvl w:ilvl="0" w:tplc="63925310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0D7EAC"/>
    <w:multiLevelType w:val="hybridMultilevel"/>
    <w:tmpl w:val="CA4EA132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B1E44BD"/>
    <w:multiLevelType w:val="hybridMultilevel"/>
    <w:tmpl w:val="42587B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CF32FDD"/>
    <w:multiLevelType w:val="multilevel"/>
    <w:tmpl w:val="D11CA4C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eastAsia="Times New Roman" w:cs="Arial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63311DC9"/>
    <w:multiLevelType w:val="multilevel"/>
    <w:tmpl w:val="A94C78A0"/>
    <w:lvl w:ilvl="0">
      <w:start w:val="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89A3C1C"/>
    <w:multiLevelType w:val="multilevel"/>
    <w:tmpl w:val="846CA4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color w:val="000000"/>
      </w:rPr>
    </w:lvl>
  </w:abstractNum>
  <w:abstractNum w:abstractNumId="24" w15:restartNumberingAfterBreak="0">
    <w:nsid w:val="738A35BC"/>
    <w:multiLevelType w:val="hybridMultilevel"/>
    <w:tmpl w:val="58BEEA2E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80D4B5B"/>
    <w:multiLevelType w:val="multilevel"/>
    <w:tmpl w:val="33EC4B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26" w15:restartNumberingAfterBreak="0">
    <w:nsid w:val="7C0B04DF"/>
    <w:multiLevelType w:val="hybridMultilevel"/>
    <w:tmpl w:val="17DA6B1E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9"/>
  </w:num>
  <w:num w:numId="2">
    <w:abstractNumId w:val="11"/>
  </w:num>
  <w:num w:numId="3">
    <w:abstractNumId w:val="26"/>
  </w:num>
  <w:num w:numId="4">
    <w:abstractNumId w:val="24"/>
  </w:num>
  <w:num w:numId="5">
    <w:abstractNumId w:val="6"/>
  </w:num>
  <w:num w:numId="6">
    <w:abstractNumId w:val="20"/>
  </w:num>
  <w:num w:numId="7">
    <w:abstractNumId w:val="3"/>
  </w:num>
  <w:num w:numId="8">
    <w:abstractNumId w:val="0"/>
  </w:num>
  <w:num w:numId="9">
    <w:abstractNumId w:val="15"/>
  </w:num>
  <w:num w:numId="10">
    <w:abstractNumId w:val="7"/>
  </w:num>
  <w:num w:numId="11">
    <w:abstractNumId w:val="21"/>
  </w:num>
  <w:num w:numId="12">
    <w:abstractNumId w:val="13"/>
  </w:num>
  <w:num w:numId="13">
    <w:abstractNumId w:val="8"/>
  </w:num>
  <w:num w:numId="14">
    <w:abstractNumId w:val="1"/>
  </w:num>
  <w:num w:numId="15">
    <w:abstractNumId w:val="18"/>
  </w:num>
  <w:num w:numId="16">
    <w:abstractNumId w:val="2"/>
  </w:num>
  <w:num w:numId="17">
    <w:abstractNumId w:val="17"/>
  </w:num>
  <w:num w:numId="18">
    <w:abstractNumId w:val="4"/>
  </w:num>
  <w:num w:numId="19">
    <w:abstractNumId w:val="16"/>
  </w:num>
  <w:num w:numId="20">
    <w:abstractNumId w:val="9"/>
  </w:num>
  <w:num w:numId="21">
    <w:abstractNumId w:val="22"/>
  </w:num>
  <w:num w:numId="22">
    <w:abstractNumId w:val="14"/>
  </w:num>
  <w:num w:numId="23">
    <w:abstractNumId w:val="12"/>
  </w:num>
  <w:num w:numId="24">
    <w:abstractNumId w:val="5"/>
  </w:num>
  <w:num w:numId="25">
    <w:abstractNumId w:val="10"/>
  </w:num>
  <w:num w:numId="26">
    <w:abstractNumId w:val="23"/>
  </w:num>
  <w:num w:numId="27">
    <w:abstractNumId w:val="2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attachedTemplate r:id="rId1"/>
  <w:trackRevisions w:val="false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772"/>
    <w:rsid w:val="00000892"/>
    <w:rsid w:val="00027F64"/>
    <w:rsid w:val="000407D7"/>
    <w:rsid w:val="000738DC"/>
    <w:rsid w:val="000747FC"/>
    <w:rsid w:val="000852E3"/>
    <w:rsid w:val="000A2262"/>
    <w:rsid w:val="000A2AC5"/>
    <w:rsid w:val="000C6770"/>
    <w:rsid w:val="000E0D54"/>
    <w:rsid w:val="0010063A"/>
    <w:rsid w:val="001234D8"/>
    <w:rsid w:val="0017588E"/>
    <w:rsid w:val="001762F4"/>
    <w:rsid w:val="00193BAB"/>
    <w:rsid w:val="001A117C"/>
    <w:rsid w:val="001A531A"/>
    <w:rsid w:val="001A6A0B"/>
    <w:rsid w:val="001A7205"/>
    <w:rsid w:val="001F7793"/>
    <w:rsid w:val="00204210"/>
    <w:rsid w:val="00247D9C"/>
    <w:rsid w:val="00254971"/>
    <w:rsid w:val="0026156F"/>
    <w:rsid w:val="002843DE"/>
    <w:rsid w:val="0028551B"/>
    <w:rsid w:val="0028747F"/>
    <w:rsid w:val="00297BB2"/>
    <w:rsid w:val="002E0ED1"/>
    <w:rsid w:val="002F6317"/>
    <w:rsid w:val="00316188"/>
    <w:rsid w:val="003365E9"/>
    <w:rsid w:val="00347E67"/>
    <w:rsid w:val="00355A46"/>
    <w:rsid w:val="00360FE2"/>
    <w:rsid w:val="00361848"/>
    <w:rsid w:val="00383C13"/>
    <w:rsid w:val="003A005A"/>
    <w:rsid w:val="003F7A04"/>
    <w:rsid w:val="00400F06"/>
    <w:rsid w:val="00403FBE"/>
    <w:rsid w:val="0041485E"/>
    <w:rsid w:val="00430C3D"/>
    <w:rsid w:val="004335B8"/>
    <w:rsid w:val="00475AB9"/>
    <w:rsid w:val="00486694"/>
    <w:rsid w:val="00487D2B"/>
    <w:rsid w:val="004A2429"/>
    <w:rsid w:val="00516575"/>
    <w:rsid w:val="00524AF4"/>
    <w:rsid w:val="00565F9E"/>
    <w:rsid w:val="00567D71"/>
    <w:rsid w:val="00572BAF"/>
    <w:rsid w:val="00597345"/>
    <w:rsid w:val="005E352A"/>
    <w:rsid w:val="00605679"/>
    <w:rsid w:val="0062109D"/>
    <w:rsid w:val="00631191"/>
    <w:rsid w:val="00632000"/>
    <w:rsid w:val="0063552D"/>
    <w:rsid w:val="00653589"/>
    <w:rsid w:val="006A3B70"/>
    <w:rsid w:val="006A6E62"/>
    <w:rsid w:val="006D7A79"/>
    <w:rsid w:val="00705585"/>
    <w:rsid w:val="007364AB"/>
    <w:rsid w:val="00737AF7"/>
    <w:rsid w:val="00772061"/>
    <w:rsid w:val="00781E5E"/>
    <w:rsid w:val="00785C1D"/>
    <w:rsid w:val="007A2688"/>
    <w:rsid w:val="007B7A31"/>
    <w:rsid w:val="007C724D"/>
    <w:rsid w:val="007F1A73"/>
    <w:rsid w:val="00804745"/>
    <w:rsid w:val="0082238D"/>
    <w:rsid w:val="00870ABA"/>
    <w:rsid w:val="0087492E"/>
    <w:rsid w:val="00880C85"/>
    <w:rsid w:val="00880DB1"/>
    <w:rsid w:val="008A5156"/>
    <w:rsid w:val="008B3CAE"/>
    <w:rsid w:val="008C1602"/>
    <w:rsid w:val="00905B90"/>
    <w:rsid w:val="009071E0"/>
    <w:rsid w:val="00921AE6"/>
    <w:rsid w:val="009530DB"/>
    <w:rsid w:val="00971453"/>
    <w:rsid w:val="00974E80"/>
    <w:rsid w:val="009D0A2D"/>
    <w:rsid w:val="00A40FB5"/>
    <w:rsid w:val="00A57DF6"/>
    <w:rsid w:val="00A65989"/>
    <w:rsid w:val="00A72EE8"/>
    <w:rsid w:val="00A832CE"/>
    <w:rsid w:val="00AB7EAD"/>
    <w:rsid w:val="00AD094C"/>
    <w:rsid w:val="00AD30E4"/>
    <w:rsid w:val="00B565A3"/>
    <w:rsid w:val="00B60138"/>
    <w:rsid w:val="00B97CEA"/>
    <w:rsid w:val="00BA0EF7"/>
    <w:rsid w:val="00BD4024"/>
    <w:rsid w:val="00C02DC0"/>
    <w:rsid w:val="00C12053"/>
    <w:rsid w:val="00C37AC6"/>
    <w:rsid w:val="00C43E68"/>
    <w:rsid w:val="00C72A71"/>
    <w:rsid w:val="00C81AF1"/>
    <w:rsid w:val="00CD560D"/>
    <w:rsid w:val="00CE0C3A"/>
    <w:rsid w:val="00CF7E98"/>
    <w:rsid w:val="00D327B5"/>
    <w:rsid w:val="00D35A67"/>
    <w:rsid w:val="00D35E9F"/>
    <w:rsid w:val="00D60AF8"/>
    <w:rsid w:val="00D77D1F"/>
    <w:rsid w:val="00D808A6"/>
    <w:rsid w:val="00D841AD"/>
    <w:rsid w:val="00D8535D"/>
    <w:rsid w:val="00DB5DEB"/>
    <w:rsid w:val="00DD03B1"/>
    <w:rsid w:val="00DD0FEF"/>
    <w:rsid w:val="00DE001C"/>
    <w:rsid w:val="00E02910"/>
    <w:rsid w:val="00E36D14"/>
    <w:rsid w:val="00E57FC1"/>
    <w:rsid w:val="00E63154"/>
    <w:rsid w:val="00E70249"/>
    <w:rsid w:val="00ED53C4"/>
    <w:rsid w:val="00EE04E9"/>
    <w:rsid w:val="00EF71B1"/>
    <w:rsid w:val="00F06386"/>
    <w:rsid w:val="00F357EF"/>
    <w:rsid w:val="00F81616"/>
    <w:rsid w:val="00FB7C58"/>
    <w:rsid w:val="00FD4772"/>
    <w:rsid w:val="00FF54B2"/>
    <w:rsid w:val="00FF7316"/>
    <w:rsid w:val="083C7944"/>
    <w:rsid w:val="09118B51"/>
    <w:rsid w:val="0A6EB527"/>
    <w:rsid w:val="11A501EC"/>
    <w:rsid w:val="127EA1F2"/>
    <w:rsid w:val="14CCB38B"/>
    <w:rsid w:val="1588A6EA"/>
    <w:rsid w:val="161A1B9D"/>
    <w:rsid w:val="181E5C05"/>
    <w:rsid w:val="18AC4B40"/>
    <w:rsid w:val="1DDB7786"/>
    <w:rsid w:val="1E974564"/>
    <w:rsid w:val="1EA2DA53"/>
    <w:rsid w:val="1FBCD361"/>
    <w:rsid w:val="20827AF5"/>
    <w:rsid w:val="23A2AB9C"/>
    <w:rsid w:val="283DF68F"/>
    <w:rsid w:val="2A63B4CE"/>
    <w:rsid w:val="33320BFF"/>
    <w:rsid w:val="362E1ADB"/>
    <w:rsid w:val="37A06B1C"/>
    <w:rsid w:val="3B93A8A1"/>
    <w:rsid w:val="3CD42E25"/>
    <w:rsid w:val="3E022612"/>
    <w:rsid w:val="3ED5DCE6"/>
    <w:rsid w:val="412E2505"/>
    <w:rsid w:val="4130085C"/>
    <w:rsid w:val="41A60164"/>
    <w:rsid w:val="42D86639"/>
    <w:rsid w:val="44D938C5"/>
    <w:rsid w:val="4679D14E"/>
    <w:rsid w:val="48EEDB39"/>
    <w:rsid w:val="4D88A658"/>
    <w:rsid w:val="5305C5F2"/>
    <w:rsid w:val="53BAB3C6"/>
    <w:rsid w:val="570BC80B"/>
    <w:rsid w:val="5CCD3A49"/>
    <w:rsid w:val="5DCC380B"/>
    <w:rsid w:val="5E389A35"/>
    <w:rsid w:val="65749577"/>
    <w:rsid w:val="65D8E91F"/>
    <w:rsid w:val="671065D8"/>
    <w:rsid w:val="696FD381"/>
    <w:rsid w:val="6A48069A"/>
    <w:rsid w:val="6BF48CEE"/>
    <w:rsid w:val="6D60E8D5"/>
    <w:rsid w:val="708622D1"/>
    <w:rsid w:val="757C80F0"/>
    <w:rsid w:val="77678132"/>
    <w:rsid w:val="7A7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BB8797"/>
  <w15:docId w15:val="{3C3D6345-1DA0-4C0B-A2FD-22CFD6275B4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B7C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2061"/>
    <w:pPr>
      <w:keepNext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2061"/>
    <w:pPr>
      <w:keepNext/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638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1"/>
    <w:rsid w:val="00F06386"/>
    <w:pPr>
      <w:tabs>
        <w:tab w:val="center" w:pos="4153"/>
        <w:tab w:val="right" w:pos="8306"/>
      </w:tabs>
    </w:pPr>
    <w:rPr>
      <w:lang w:eastAsia="en-US"/>
    </w:rPr>
  </w:style>
  <w:style w:type="character" w:styleId="HeaderChar" w:customStyle="1">
    <w:name w:val="Header Char"/>
    <w:basedOn w:val="DefaultParagraphFont"/>
    <w:uiPriority w:val="99"/>
    <w:semiHidden/>
    <w:rsid w:val="00C360C3"/>
    <w:rPr>
      <w:sz w:val="24"/>
      <w:szCs w:val="24"/>
    </w:rPr>
  </w:style>
  <w:style w:type="character" w:styleId="HeaderChar1" w:customStyle="1">
    <w:name w:val="Header Char1"/>
    <w:basedOn w:val="DefaultParagraphFont"/>
    <w:link w:val="Header"/>
    <w:uiPriority w:val="99"/>
    <w:semiHidden/>
    <w:locked/>
    <w:rsid w:val="00FB7C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3FB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03FBE"/>
    <w:rPr>
      <w:sz w:val="24"/>
      <w:szCs w:val="24"/>
    </w:rPr>
  </w:style>
  <w:style w:type="paragraph" w:styleId="BodyText">
    <w:name w:val="Body Text"/>
    <w:basedOn w:val="Normal"/>
    <w:link w:val="BodyTextChar"/>
    <w:rsid w:val="003A005A"/>
    <w:rPr>
      <w:rFonts w:ascii="Comic Sans MS" w:hAnsi="Comic Sans MS"/>
      <w:b/>
      <w:bCs/>
      <w:sz w:val="20"/>
      <w:lang w:eastAsia="en-US"/>
    </w:rPr>
  </w:style>
  <w:style w:type="character" w:styleId="BodyTextChar" w:customStyle="1">
    <w:name w:val="Body Text Char"/>
    <w:basedOn w:val="DefaultParagraphFont"/>
    <w:link w:val="BodyText"/>
    <w:rsid w:val="003A005A"/>
    <w:rPr>
      <w:rFonts w:ascii="Comic Sans MS" w:hAnsi="Comic Sans MS"/>
      <w:b/>
      <w:bCs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3A005A"/>
    <w:pPr>
      <w:ind w:left="2160" w:hanging="2160"/>
    </w:pPr>
    <w:rPr>
      <w:rFonts w:ascii="Comic Sans MS" w:hAnsi="Comic Sans MS"/>
      <w:sz w:val="20"/>
      <w:lang w:eastAsia="en-US"/>
    </w:rPr>
  </w:style>
  <w:style w:type="character" w:styleId="BodyTextIndentChar" w:customStyle="1">
    <w:name w:val="Body Text Indent Char"/>
    <w:basedOn w:val="DefaultParagraphFont"/>
    <w:link w:val="BodyTextIndent"/>
    <w:rsid w:val="003A005A"/>
    <w:rPr>
      <w:rFonts w:ascii="Comic Sans MS" w:hAnsi="Comic Sans MS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63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0063A"/>
    <w:rPr>
      <w:rFonts w:ascii="Tahoma" w:hAnsi="Tahoma" w:cs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rsid w:val="00772061"/>
    <w:rPr>
      <w:b/>
      <w:bCs/>
      <w:sz w:val="24"/>
      <w:szCs w:val="24"/>
      <w:lang w:eastAsia="en-US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772061"/>
    <w:rPr>
      <w:rFonts w:asciiTheme="majorHAnsi" w:hAnsiTheme="majorHAnsi" w:eastAsiaTheme="majorEastAsia" w:cstheme="majorBidi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7F1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ndy\Documents\Carers%20Centre\staff\Job%20Descrip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3BF4D-18BD-440E-951E-02C43BFB4A6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Job Description template</ap:Template>
  <ap:Application>Microsoft Word for the web</ap:Application>
  <ap:DocSecurity>0</ap:DocSecurity>
  <ap:ScaleCrop>false</ap:ScaleCrop>
  <ap:Company>Indiana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Wendy</dc:creator>
  <lastModifiedBy>Sally Barton-Bodley</lastModifiedBy>
  <revision>21</revision>
  <lastPrinted>2018-10-26T20:56:00.0000000Z</lastPrinted>
  <dcterms:created xsi:type="dcterms:W3CDTF">2018-10-19T16:21:00.0000000Z</dcterms:created>
  <dcterms:modified xsi:type="dcterms:W3CDTF">2023-02-09T12:00:22.8149741Z</dcterms:modified>
</coreProperties>
</file>